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6" w:rsidRDefault="000740B6"/>
    <w:p w:rsidR="00166CFA" w:rsidRDefault="00166CF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62E59" w:rsidRPr="005C691F" w:rsidTr="002D1C31">
        <w:trPr>
          <w:trHeight w:val="1434"/>
        </w:trPr>
        <w:tc>
          <w:tcPr>
            <w:tcW w:w="9648" w:type="dxa"/>
          </w:tcPr>
          <w:p w:rsidR="001D77A7" w:rsidRPr="005C691F" w:rsidRDefault="001D77A7" w:rsidP="005C691F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  <w:r w:rsidRPr="005C691F">
              <w:rPr>
                <w:rFonts w:cs="Arial"/>
                <w:b/>
                <w:szCs w:val="22"/>
              </w:rPr>
              <w:t>CITATION FOR CANDI</w:t>
            </w:r>
            <w:r w:rsidR="00BE008A" w:rsidRPr="005C691F">
              <w:rPr>
                <w:rFonts w:cs="Arial"/>
                <w:b/>
                <w:szCs w:val="22"/>
              </w:rPr>
              <w:t xml:space="preserve">DATE </w:t>
            </w:r>
          </w:p>
          <w:p w:rsidR="001D77A7" w:rsidRPr="005C691F" w:rsidRDefault="001D77A7" w:rsidP="007D261F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C62E59" w:rsidRPr="005C691F" w:rsidRDefault="001D77A7" w:rsidP="007D261F">
            <w:pPr>
              <w:widowControl w:val="0"/>
              <w:spacing w:line="240" w:lineRule="exact"/>
              <w:ind w:right="-18"/>
              <w:jc w:val="both"/>
              <w:rPr>
                <w:rFonts w:cs="Arial"/>
                <w:szCs w:val="22"/>
              </w:rPr>
            </w:pPr>
            <w:r w:rsidRPr="005C691F">
              <w:rPr>
                <w:rFonts w:cs="Arial"/>
                <w:b/>
                <w:szCs w:val="22"/>
              </w:rPr>
              <w:t>CONFIDENTIALITY MUST BE PRESERVED.</w:t>
            </w:r>
            <w:r w:rsidRPr="005C691F">
              <w:rPr>
                <w:rFonts w:cs="Arial"/>
                <w:szCs w:val="22"/>
              </w:rPr>
              <w:t xml:space="preserve">  </w:t>
            </w:r>
            <w:r w:rsidR="00B954FB">
              <w:rPr>
                <w:rFonts w:cs="Arial"/>
                <w:szCs w:val="22"/>
              </w:rPr>
              <w:t>(</w:t>
            </w:r>
            <w:r w:rsidRPr="005C691F">
              <w:rPr>
                <w:rFonts w:cs="Arial"/>
                <w:szCs w:val="22"/>
              </w:rPr>
              <w:t xml:space="preserve">THE </w:t>
            </w:r>
            <w:r w:rsidR="00CB659C">
              <w:rPr>
                <w:rFonts w:cs="Arial"/>
                <w:szCs w:val="22"/>
              </w:rPr>
              <w:t xml:space="preserve">CANDIDATE </w:t>
            </w:r>
            <w:r w:rsidRPr="005C691F">
              <w:rPr>
                <w:rFonts w:cs="Arial"/>
                <w:szCs w:val="22"/>
              </w:rPr>
              <w:t>MAY</w:t>
            </w:r>
            <w:r w:rsidR="00C120CC" w:rsidRPr="005C691F">
              <w:rPr>
                <w:rFonts w:cs="Arial"/>
                <w:szCs w:val="22"/>
              </w:rPr>
              <w:t xml:space="preserve"> HOWEVER</w:t>
            </w:r>
            <w:r w:rsidRPr="005C691F">
              <w:rPr>
                <w:rFonts w:cs="Arial"/>
                <w:szCs w:val="22"/>
              </w:rPr>
              <w:t xml:space="preserve"> BE INFORMED</w:t>
            </w:r>
            <w:r w:rsidR="000740B6" w:rsidRPr="005C691F">
              <w:rPr>
                <w:rFonts w:cs="Arial"/>
                <w:szCs w:val="22"/>
              </w:rPr>
              <w:t xml:space="preserve"> OF THE NOMINATION</w:t>
            </w:r>
            <w:r w:rsidRPr="005C691F">
              <w:rPr>
                <w:rFonts w:cs="Arial"/>
                <w:szCs w:val="22"/>
              </w:rPr>
              <w:t xml:space="preserve"> AT THE PROPOSER’S DISCRETION</w:t>
            </w:r>
            <w:r w:rsidR="005A7921">
              <w:rPr>
                <w:rFonts w:cs="Arial"/>
                <w:szCs w:val="22"/>
              </w:rPr>
              <w:t>.</w:t>
            </w:r>
            <w:r w:rsidR="00B954FB">
              <w:rPr>
                <w:rFonts w:cs="Arial"/>
                <w:szCs w:val="22"/>
              </w:rPr>
              <w:t>)</w:t>
            </w:r>
            <w:r w:rsidRPr="005C691F">
              <w:rPr>
                <w:rFonts w:cs="Arial"/>
                <w:szCs w:val="22"/>
              </w:rPr>
              <w:t>.</w:t>
            </w:r>
          </w:p>
        </w:tc>
      </w:tr>
    </w:tbl>
    <w:p w:rsidR="00930FC9" w:rsidRDefault="00930FC9">
      <w:pPr>
        <w:sectPr w:rsidR="00930FC9" w:rsidSect="00D478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442" w:right="851" w:bottom="1418" w:left="1667" w:header="709" w:footer="709" w:gutter="0"/>
          <w:cols w:space="708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80"/>
      </w:tblGrid>
      <w:tr w:rsidR="00B954FB" w:rsidRPr="007D230C" w:rsidTr="00B954FB">
        <w:trPr>
          <w:trHeight w:val="334"/>
        </w:trPr>
        <w:tc>
          <w:tcPr>
            <w:tcW w:w="2268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NAME/SURNAME</w:t>
            </w:r>
          </w:p>
        </w:tc>
        <w:tc>
          <w:tcPr>
            <w:tcW w:w="7380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:rsidTr="00B954FB">
        <w:trPr>
          <w:trHeight w:val="334"/>
        </w:trPr>
        <w:tc>
          <w:tcPr>
            <w:tcW w:w="2268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 xml:space="preserve">TITLE </w:t>
            </w:r>
          </w:p>
        </w:tc>
        <w:tc>
          <w:tcPr>
            <w:tcW w:w="7380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:rsidTr="00B954FB">
        <w:trPr>
          <w:trHeight w:val="359"/>
        </w:trPr>
        <w:tc>
          <w:tcPr>
            <w:tcW w:w="2268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DATE OF BIRTH</w:t>
            </w:r>
          </w:p>
        </w:tc>
        <w:tc>
          <w:tcPr>
            <w:tcW w:w="7380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:rsidTr="00B954FB">
        <w:trPr>
          <w:trHeight w:val="359"/>
        </w:trPr>
        <w:tc>
          <w:tcPr>
            <w:tcW w:w="2268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NATIONALITY</w:t>
            </w:r>
            <w:r w:rsidR="000F106C">
              <w:rPr>
                <w:rFonts w:ascii="Book Antiqua" w:hAnsi="Book Antiqua" w:cs="Arial"/>
                <w:szCs w:val="22"/>
              </w:rPr>
              <w:t>**</w:t>
            </w:r>
          </w:p>
        </w:tc>
        <w:tc>
          <w:tcPr>
            <w:tcW w:w="7380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E41C2" w:rsidRPr="007D230C" w:rsidTr="00B954FB">
        <w:trPr>
          <w:trHeight w:val="359"/>
        </w:trPr>
        <w:tc>
          <w:tcPr>
            <w:tcW w:w="2268" w:type="dxa"/>
            <w:vAlign w:val="center"/>
          </w:tcPr>
          <w:p w:rsidR="00DE41C2" w:rsidRDefault="001F58F1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POSTAL ADDRESS</w:t>
            </w:r>
          </w:p>
        </w:tc>
        <w:tc>
          <w:tcPr>
            <w:tcW w:w="7380" w:type="dxa"/>
            <w:vAlign w:val="center"/>
          </w:tcPr>
          <w:p w:rsidR="00DE41C2" w:rsidRPr="007D230C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E41C2" w:rsidRPr="007D230C" w:rsidTr="00B954FB">
        <w:trPr>
          <w:trHeight w:val="359"/>
        </w:trPr>
        <w:tc>
          <w:tcPr>
            <w:tcW w:w="2268" w:type="dxa"/>
            <w:vAlign w:val="center"/>
          </w:tcPr>
          <w:p w:rsidR="00DE41C2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PHONE</w:t>
            </w:r>
          </w:p>
        </w:tc>
        <w:tc>
          <w:tcPr>
            <w:tcW w:w="7380" w:type="dxa"/>
            <w:vAlign w:val="center"/>
          </w:tcPr>
          <w:p w:rsidR="00DE41C2" w:rsidRPr="007D230C" w:rsidRDefault="00DE41C2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954FB" w:rsidRPr="007D230C" w:rsidTr="00B954FB">
        <w:trPr>
          <w:trHeight w:val="359"/>
        </w:trPr>
        <w:tc>
          <w:tcPr>
            <w:tcW w:w="2268" w:type="dxa"/>
            <w:vAlign w:val="center"/>
          </w:tcPr>
          <w:p w:rsidR="00B954FB" w:rsidRDefault="001F58F1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F021DD">
              <w:rPr>
                <w:rFonts w:cs="Arial"/>
                <w:szCs w:val="22"/>
              </w:rPr>
              <w:t>mail</w:t>
            </w:r>
          </w:p>
        </w:tc>
        <w:tc>
          <w:tcPr>
            <w:tcW w:w="7380" w:type="dxa"/>
            <w:vAlign w:val="center"/>
          </w:tcPr>
          <w:p w:rsidR="00B954FB" w:rsidRPr="007D230C" w:rsidRDefault="00B954FB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B51258" w:rsidRDefault="00B51258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1362D3" w:rsidRPr="007D230C">
        <w:tc>
          <w:tcPr>
            <w:tcW w:w="9604" w:type="dxa"/>
          </w:tcPr>
          <w:p w:rsidR="001362D3" w:rsidRPr="007D230C" w:rsidRDefault="001362D3" w:rsidP="00993A22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BRIEF CITATION SETTING OUT PERSONAL ACHIEVEMENT</w:t>
            </w:r>
            <w:r w:rsidR="002D09B7" w:rsidRPr="007D230C">
              <w:rPr>
                <w:rFonts w:cs="Arial"/>
                <w:szCs w:val="22"/>
              </w:rPr>
              <w:t>S</w:t>
            </w:r>
            <w:r w:rsidRPr="007D230C">
              <w:rPr>
                <w:rFonts w:cs="Arial"/>
                <w:szCs w:val="22"/>
              </w:rPr>
              <w:t xml:space="preserve"> </w:t>
            </w:r>
            <w:r w:rsidR="00AE5DA2">
              <w:rPr>
                <w:rFonts w:cs="Arial"/>
                <w:szCs w:val="22"/>
              </w:rPr>
              <w:t xml:space="preserve">IN </w:t>
            </w:r>
            <w:r w:rsidR="00993A22" w:rsidRPr="00993A22">
              <w:rPr>
                <w:rFonts w:cs="Arial"/>
                <w:b/>
                <w:szCs w:val="22"/>
              </w:rPr>
              <w:t>MEDICINE</w:t>
            </w:r>
            <w:r w:rsidR="00993A22">
              <w:rPr>
                <w:rFonts w:cs="Arial"/>
                <w:szCs w:val="22"/>
              </w:rPr>
              <w:t xml:space="preserve"> </w:t>
            </w:r>
            <w:r w:rsidRPr="007D230C">
              <w:rPr>
                <w:rFonts w:cs="Arial"/>
                <w:szCs w:val="22"/>
              </w:rPr>
              <w:t>FOR WHICH THE CANDIDATE IS DISTINGUISHED.</w:t>
            </w:r>
            <w:r w:rsidR="00AE5DA2">
              <w:rPr>
                <w:sz w:val="20"/>
              </w:rPr>
              <w:t xml:space="preserve">  T</w:t>
            </w:r>
            <w:r w:rsidR="00C120CC" w:rsidRPr="007D230C">
              <w:rPr>
                <w:sz w:val="20"/>
              </w:rPr>
              <w:t>his citatio</w:t>
            </w:r>
            <w:r w:rsidR="002D09B7" w:rsidRPr="007D230C">
              <w:rPr>
                <w:sz w:val="20"/>
              </w:rPr>
              <w:t xml:space="preserve">n </w:t>
            </w:r>
            <w:r w:rsidR="005A7921">
              <w:rPr>
                <w:sz w:val="20"/>
              </w:rPr>
              <w:t>shall</w:t>
            </w:r>
            <w:r w:rsidR="002D09B7" w:rsidRPr="007D230C">
              <w:rPr>
                <w:sz w:val="20"/>
              </w:rPr>
              <w:t xml:space="preserve"> be used in publicity documents</w:t>
            </w:r>
            <w:r w:rsidR="00993A22">
              <w:rPr>
                <w:sz w:val="20"/>
              </w:rPr>
              <w:t>;</w:t>
            </w:r>
            <w:r w:rsidR="00993A22" w:rsidRPr="007D230C">
              <w:rPr>
                <w:sz w:val="20"/>
              </w:rPr>
              <w:t xml:space="preserve"> </w:t>
            </w:r>
            <w:r w:rsidR="00993A22">
              <w:rPr>
                <w:sz w:val="20"/>
              </w:rPr>
              <w:t>it</w:t>
            </w:r>
            <w:r w:rsidR="00C120CC" w:rsidRPr="007D230C">
              <w:rPr>
                <w:sz w:val="20"/>
              </w:rPr>
              <w:t xml:space="preserve"> </w:t>
            </w:r>
            <w:r w:rsidR="00993A22">
              <w:rPr>
                <w:sz w:val="20"/>
              </w:rPr>
              <w:t>may</w:t>
            </w:r>
            <w:r w:rsidR="00993A22" w:rsidRPr="007D230C">
              <w:rPr>
                <w:sz w:val="20"/>
              </w:rPr>
              <w:t xml:space="preserve"> include</w:t>
            </w:r>
            <w:r w:rsidR="00C120CC" w:rsidRPr="007D230C">
              <w:rPr>
                <w:sz w:val="20"/>
              </w:rPr>
              <w:t xml:space="preserve"> words</w:t>
            </w:r>
            <w:r w:rsidR="00AE5DA2">
              <w:rPr>
                <w:sz w:val="20"/>
              </w:rPr>
              <w:t>/phrases</w:t>
            </w:r>
            <w:r w:rsidR="00C120CC" w:rsidRPr="007D230C">
              <w:rPr>
                <w:sz w:val="20"/>
              </w:rPr>
              <w:t xml:space="preserve"> such as: ‘Distinguished for…’, ‘Outstanding for…’, ‘Eminent for….’ </w:t>
            </w:r>
            <w:r w:rsidR="00895BA8">
              <w:rPr>
                <w:sz w:val="20"/>
              </w:rPr>
              <w:t>e</w:t>
            </w:r>
            <w:r w:rsidR="00C120CC" w:rsidRPr="007D230C">
              <w:rPr>
                <w:sz w:val="20"/>
              </w:rPr>
              <w:t>tc</w:t>
            </w:r>
            <w:r w:rsidR="00AE5DA2">
              <w:rPr>
                <w:sz w:val="20"/>
              </w:rPr>
              <w:t>.  The citation should not exceed 50 words in length.</w:t>
            </w:r>
            <w:r w:rsidR="00C120CC" w:rsidRPr="007D230C">
              <w:rPr>
                <w:sz w:val="20"/>
              </w:rPr>
              <w:t xml:space="preserve"> </w:t>
            </w:r>
          </w:p>
        </w:tc>
      </w:tr>
      <w:tr w:rsidR="001362D3" w:rsidRPr="007D230C">
        <w:trPr>
          <w:trHeight w:val="1123"/>
        </w:trPr>
        <w:tc>
          <w:tcPr>
            <w:tcW w:w="9604" w:type="dxa"/>
          </w:tcPr>
          <w:p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:rsidR="009902F6" w:rsidRDefault="009902F6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:rsidR="00AC55E4" w:rsidRDefault="00AC55E4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:rsidR="007361B8" w:rsidRDefault="007361B8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:rsidR="005D096C" w:rsidRDefault="005D09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  <w:p w:rsidR="005D096C" w:rsidRPr="007D230C" w:rsidRDefault="005D09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362D3" w:rsidRPr="001D77A7" w:rsidRDefault="001362D3" w:rsidP="001D77A7">
      <w:pPr>
        <w:rPr>
          <w:rFonts w:cs="Arial"/>
          <w:szCs w:val="2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2499"/>
      </w:tblGrid>
      <w:tr w:rsidR="00C120CC" w:rsidRPr="007D230C" w:rsidTr="005D096C">
        <w:tc>
          <w:tcPr>
            <w:tcW w:w="9627" w:type="dxa"/>
            <w:gridSpan w:val="3"/>
          </w:tcPr>
          <w:p w:rsidR="00C120CC" w:rsidRPr="007D230C" w:rsidRDefault="00C120CC" w:rsidP="007D261F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7D230C">
              <w:rPr>
                <w:rFonts w:cs="Arial"/>
              </w:rPr>
              <w:t xml:space="preserve">NATIONAL AND </w:t>
            </w:r>
            <w:r w:rsidR="005D096C">
              <w:rPr>
                <w:rFonts w:cs="Arial"/>
              </w:rPr>
              <w:t>INTERNATIONAL HONOURS</w:t>
            </w:r>
          </w:p>
          <w:p w:rsidR="00C120CC" w:rsidRPr="007D230C" w:rsidRDefault="00C120C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:rsidTr="000F106C">
        <w:trPr>
          <w:trHeight w:val="425"/>
        </w:trPr>
        <w:tc>
          <w:tcPr>
            <w:tcW w:w="5508" w:type="dxa"/>
            <w:vAlign w:val="center"/>
          </w:tcPr>
          <w:p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Acronym</w:t>
            </w:r>
          </w:p>
        </w:tc>
        <w:tc>
          <w:tcPr>
            <w:tcW w:w="1620" w:type="dxa"/>
            <w:vAlign w:val="center"/>
          </w:tcPr>
          <w:p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 of Award</w:t>
            </w:r>
          </w:p>
        </w:tc>
        <w:tc>
          <w:tcPr>
            <w:tcW w:w="2499" w:type="dxa"/>
            <w:vAlign w:val="center"/>
          </w:tcPr>
          <w:p w:rsidR="000F106C" w:rsidRPr="007D230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 / International</w:t>
            </w:r>
          </w:p>
        </w:tc>
      </w:tr>
      <w:tr w:rsidR="000F106C" w:rsidRPr="007D230C" w:rsidTr="000F106C">
        <w:trPr>
          <w:trHeight w:val="425"/>
        </w:trPr>
        <w:tc>
          <w:tcPr>
            <w:tcW w:w="5508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:rsidTr="000F106C">
        <w:trPr>
          <w:trHeight w:val="425"/>
        </w:trPr>
        <w:tc>
          <w:tcPr>
            <w:tcW w:w="5508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0F106C" w:rsidRPr="007D230C" w:rsidTr="000F106C">
        <w:trPr>
          <w:trHeight w:val="425"/>
        </w:trPr>
        <w:tc>
          <w:tcPr>
            <w:tcW w:w="5508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499" w:type="dxa"/>
            <w:vAlign w:val="center"/>
          </w:tcPr>
          <w:p w:rsidR="000F106C" w:rsidRDefault="000F106C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9E50AE" w:rsidRDefault="009E50AE" w:rsidP="001D77A7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____________________________________________________________________________*</w:t>
      </w:r>
    </w:p>
    <w:p w:rsidR="009E50AE" w:rsidRPr="009E50AE" w:rsidRDefault="009E50AE" w:rsidP="009E50AE">
      <w:pPr>
        <w:jc w:val="both"/>
        <w:rPr>
          <w:rFonts w:cs="Arial"/>
          <w:sz w:val="20"/>
          <w:szCs w:val="20"/>
        </w:rPr>
      </w:pPr>
      <w:r w:rsidRPr="009E50AE">
        <w:rPr>
          <w:rFonts w:cs="Arial"/>
          <w:sz w:val="20"/>
          <w:szCs w:val="20"/>
        </w:rPr>
        <w:t xml:space="preserve">*A completed Application/Nomination Form </w:t>
      </w:r>
      <w:r w:rsidR="00B935C7">
        <w:rPr>
          <w:rFonts w:cs="Arial"/>
          <w:sz w:val="20"/>
          <w:szCs w:val="20"/>
        </w:rPr>
        <w:t>will be accepted from 1</w:t>
      </w:r>
      <w:r w:rsidR="00B935C7" w:rsidRPr="00B935C7">
        <w:rPr>
          <w:rFonts w:cs="Arial"/>
          <w:sz w:val="20"/>
          <w:szCs w:val="20"/>
          <w:vertAlign w:val="superscript"/>
        </w:rPr>
        <w:t>st</w:t>
      </w:r>
      <w:r w:rsidR="00B935C7">
        <w:rPr>
          <w:rFonts w:cs="Arial"/>
          <w:sz w:val="20"/>
          <w:szCs w:val="20"/>
        </w:rPr>
        <w:t xml:space="preserve"> April</w:t>
      </w:r>
      <w:r w:rsidR="00C936E2">
        <w:rPr>
          <w:rFonts w:cs="Arial"/>
          <w:sz w:val="20"/>
          <w:szCs w:val="20"/>
        </w:rPr>
        <w:t>,</w:t>
      </w:r>
      <w:r w:rsidR="006B2D3E">
        <w:rPr>
          <w:rFonts w:cs="Arial"/>
          <w:sz w:val="20"/>
          <w:szCs w:val="20"/>
        </w:rPr>
        <w:t xml:space="preserve"> 2021</w:t>
      </w:r>
      <w:r w:rsidR="00B935C7">
        <w:rPr>
          <w:rFonts w:cs="Arial"/>
          <w:sz w:val="20"/>
          <w:szCs w:val="20"/>
        </w:rPr>
        <w:t xml:space="preserve"> through </w:t>
      </w:r>
      <w:r w:rsidRPr="009E50AE">
        <w:rPr>
          <w:rFonts w:cs="Arial"/>
          <w:sz w:val="20"/>
          <w:szCs w:val="20"/>
        </w:rPr>
        <w:t>3</w:t>
      </w:r>
      <w:r w:rsidR="00CE7160">
        <w:rPr>
          <w:rFonts w:cs="Arial"/>
          <w:sz w:val="20"/>
          <w:szCs w:val="20"/>
        </w:rPr>
        <w:t>0</w:t>
      </w:r>
      <w:r w:rsidR="00CE7160">
        <w:rPr>
          <w:rFonts w:cs="Arial"/>
          <w:sz w:val="20"/>
          <w:szCs w:val="20"/>
          <w:vertAlign w:val="superscript"/>
        </w:rPr>
        <w:t>th</w:t>
      </w:r>
      <w:r w:rsidR="005A7921">
        <w:rPr>
          <w:rFonts w:cs="Arial"/>
          <w:sz w:val="20"/>
          <w:szCs w:val="20"/>
        </w:rPr>
        <w:t xml:space="preserve"> </w:t>
      </w:r>
      <w:r w:rsidR="00CE7160">
        <w:rPr>
          <w:rFonts w:cs="Arial"/>
          <w:sz w:val="20"/>
          <w:szCs w:val="20"/>
        </w:rPr>
        <w:t>April</w:t>
      </w:r>
      <w:r w:rsidR="006B2D3E">
        <w:rPr>
          <w:rFonts w:cs="Arial"/>
          <w:sz w:val="20"/>
          <w:szCs w:val="20"/>
        </w:rPr>
        <w:t>, 2021</w:t>
      </w:r>
      <w:r w:rsidRPr="009E50AE">
        <w:rPr>
          <w:rFonts w:cs="Arial"/>
          <w:sz w:val="20"/>
          <w:szCs w:val="20"/>
        </w:rPr>
        <w:t>.  Electronic submission (via email) is preferred.  A typed or block A4 letter (</w:t>
      </w:r>
      <w:r w:rsidR="00ED5DB3" w:rsidRPr="009E50AE">
        <w:rPr>
          <w:rFonts w:cs="Arial"/>
          <w:sz w:val="20"/>
          <w:szCs w:val="20"/>
        </w:rPr>
        <w:t>black</w:t>
      </w:r>
      <w:r w:rsidRPr="009E50AE">
        <w:rPr>
          <w:rFonts w:cs="Arial"/>
          <w:sz w:val="20"/>
          <w:szCs w:val="20"/>
        </w:rPr>
        <w:t xml:space="preserve"> ink) version is also acceptable; to be considered, it must be posted no later than 12:00 noon on the </w:t>
      </w:r>
      <w:r w:rsidR="005A7921">
        <w:rPr>
          <w:rFonts w:cs="Arial"/>
          <w:sz w:val="20"/>
          <w:szCs w:val="20"/>
        </w:rPr>
        <w:t>3</w:t>
      </w:r>
      <w:r w:rsidR="00914B8E">
        <w:rPr>
          <w:rFonts w:cs="Arial"/>
          <w:sz w:val="20"/>
          <w:szCs w:val="20"/>
        </w:rPr>
        <w:t>0</w:t>
      </w:r>
      <w:r w:rsidR="00914B8E">
        <w:rPr>
          <w:rFonts w:cs="Arial"/>
          <w:sz w:val="20"/>
          <w:szCs w:val="20"/>
          <w:vertAlign w:val="superscript"/>
        </w:rPr>
        <w:t>th</w:t>
      </w:r>
      <w:r w:rsidR="005A7921">
        <w:rPr>
          <w:rFonts w:cs="Arial"/>
          <w:sz w:val="20"/>
          <w:szCs w:val="20"/>
          <w:vertAlign w:val="superscript"/>
        </w:rPr>
        <w:t xml:space="preserve"> </w:t>
      </w:r>
      <w:r w:rsidR="00914B8E">
        <w:rPr>
          <w:rFonts w:cs="Arial"/>
          <w:sz w:val="20"/>
          <w:szCs w:val="20"/>
        </w:rPr>
        <w:t>April</w:t>
      </w:r>
      <w:r w:rsidR="006B2D3E">
        <w:rPr>
          <w:rFonts w:cs="Arial"/>
          <w:sz w:val="20"/>
          <w:szCs w:val="20"/>
        </w:rPr>
        <w:t xml:space="preserve">, 2021. </w:t>
      </w:r>
    </w:p>
    <w:p w:rsidR="009E50AE" w:rsidRPr="00A50099" w:rsidRDefault="000F106C" w:rsidP="001D77A7">
      <w:pPr>
        <w:rPr>
          <w:rFonts w:cs="Arial"/>
          <w:sz w:val="20"/>
          <w:szCs w:val="20"/>
        </w:rPr>
      </w:pPr>
      <w:r w:rsidRPr="00A50099">
        <w:rPr>
          <w:rFonts w:cs="Arial"/>
          <w:sz w:val="20"/>
          <w:szCs w:val="20"/>
        </w:rPr>
        <w:t xml:space="preserve">** There </w:t>
      </w:r>
      <w:r w:rsidR="005A7921">
        <w:rPr>
          <w:rFonts w:cs="Arial"/>
          <w:sz w:val="20"/>
          <w:szCs w:val="20"/>
        </w:rPr>
        <w:t>is required</w:t>
      </w:r>
      <w:r w:rsidRPr="00A50099">
        <w:rPr>
          <w:rFonts w:cs="Arial"/>
          <w:sz w:val="20"/>
          <w:szCs w:val="20"/>
        </w:rPr>
        <w:t xml:space="preserve"> attach</w:t>
      </w:r>
      <w:r w:rsidR="005E7E05">
        <w:rPr>
          <w:rFonts w:cs="Arial"/>
          <w:sz w:val="20"/>
          <w:szCs w:val="20"/>
        </w:rPr>
        <w:t xml:space="preserve">ed evidence that the applicant / </w:t>
      </w:r>
      <w:r w:rsidRPr="00A50099">
        <w:rPr>
          <w:rFonts w:cs="Arial"/>
          <w:sz w:val="20"/>
          <w:szCs w:val="20"/>
        </w:rPr>
        <w:t xml:space="preserve">nominee is </w:t>
      </w:r>
      <w:r w:rsidR="00A50099" w:rsidRPr="00A50099">
        <w:rPr>
          <w:rFonts w:cs="Arial"/>
          <w:sz w:val="20"/>
          <w:szCs w:val="20"/>
        </w:rPr>
        <w:t xml:space="preserve">of Cypriot-origin. </w:t>
      </w:r>
    </w:p>
    <w:p w:rsidR="009E50AE" w:rsidRDefault="009E50AE" w:rsidP="001D77A7">
      <w:pPr>
        <w:rPr>
          <w:rFonts w:cs="Arial"/>
          <w:szCs w:val="22"/>
        </w:rPr>
      </w:pPr>
    </w:p>
    <w:p w:rsidR="001362D3" w:rsidRDefault="001362D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21"/>
        <w:gridCol w:w="1921"/>
        <w:gridCol w:w="1921"/>
        <w:gridCol w:w="1921"/>
      </w:tblGrid>
      <w:tr w:rsidR="00441BCC" w:rsidRPr="00AC57D7" w:rsidTr="00AC57D7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ACADEMIC DEGREES &amp; QUALIFICATIONS (including honorary degrees)</w:t>
            </w:r>
          </w:p>
        </w:tc>
      </w:tr>
      <w:tr w:rsidR="00441BCC" w:rsidRPr="00AC57D7" w:rsidTr="00AC57D7"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Acronym degree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Subject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Awarding university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Year of award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Class of honours</w:t>
            </w:r>
          </w:p>
        </w:tc>
      </w:tr>
      <w:tr w:rsidR="00441BCC" w:rsidRPr="00AC57D7" w:rsidTr="00AC57D7">
        <w:tc>
          <w:tcPr>
            <w:tcW w:w="1920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441BCC" w:rsidRPr="00AC57D7" w:rsidTr="00AC57D7">
        <w:tc>
          <w:tcPr>
            <w:tcW w:w="1920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441BCC" w:rsidRPr="00AC57D7" w:rsidRDefault="00441BCC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441BCC" w:rsidRDefault="00441BCC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1362D3" w:rsidRPr="007D230C">
        <w:tc>
          <w:tcPr>
            <w:tcW w:w="9604" w:type="dxa"/>
          </w:tcPr>
          <w:p w:rsidR="001362D3" w:rsidRPr="007D230C" w:rsidRDefault="001362D3" w:rsidP="007D261F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b/>
                <w:szCs w:val="22"/>
              </w:rPr>
              <w:t xml:space="preserve">MEMBERSHIP </w:t>
            </w:r>
            <w:r w:rsidR="0050307C">
              <w:rPr>
                <w:rFonts w:cs="Arial"/>
                <w:b/>
                <w:szCs w:val="22"/>
              </w:rPr>
              <w:t>IN</w:t>
            </w:r>
            <w:r w:rsidRPr="007D230C">
              <w:rPr>
                <w:rFonts w:cs="Arial"/>
                <w:b/>
                <w:szCs w:val="22"/>
              </w:rPr>
              <w:t xml:space="preserve"> </w:t>
            </w:r>
            <w:r w:rsidR="007212F1" w:rsidRPr="007D230C">
              <w:rPr>
                <w:rFonts w:cs="Arial"/>
                <w:b/>
                <w:szCs w:val="22"/>
              </w:rPr>
              <w:t>ACADEMIES</w:t>
            </w:r>
            <w:r w:rsidR="00875C1D">
              <w:rPr>
                <w:rFonts w:cs="Arial"/>
                <w:b/>
                <w:szCs w:val="22"/>
              </w:rPr>
              <w:t>,</w:t>
            </w:r>
            <w:r w:rsidR="007212F1" w:rsidRPr="007D230C">
              <w:rPr>
                <w:rFonts w:cs="Arial"/>
                <w:b/>
                <w:szCs w:val="22"/>
              </w:rPr>
              <w:t xml:space="preserve"> </w:t>
            </w:r>
            <w:r w:rsidR="0050307C">
              <w:rPr>
                <w:rFonts w:cs="Arial"/>
                <w:b/>
                <w:szCs w:val="22"/>
              </w:rPr>
              <w:t xml:space="preserve">SOCIETIES AND </w:t>
            </w:r>
            <w:r w:rsidRPr="007D230C">
              <w:rPr>
                <w:rFonts w:cs="Arial"/>
                <w:b/>
                <w:szCs w:val="22"/>
              </w:rPr>
              <w:t>PROFESSIONAL BODIES</w:t>
            </w:r>
            <w:r w:rsidRPr="007D230C">
              <w:rPr>
                <w:rFonts w:cs="Arial"/>
                <w:szCs w:val="22"/>
              </w:rPr>
              <w:t xml:space="preserve"> </w:t>
            </w:r>
            <w:r w:rsidR="00875C1D">
              <w:rPr>
                <w:rFonts w:cs="Arial"/>
                <w:szCs w:val="22"/>
              </w:rPr>
              <w:t>(A distinction is in</w:t>
            </w:r>
            <w:r w:rsidR="0050307C">
              <w:rPr>
                <w:rFonts w:cs="Arial"/>
                <w:szCs w:val="22"/>
              </w:rPr>
              <w:t xml:space="preserve"> order between memberships by invitation a</w:t>
            </w:r>
            <w:r w:rsidR="00BB4364">
              <w:rPr>
                <w:rFonts w:cs="Arial"/>
                <w:szCs w:val="22"/>
              </w:rPr>
              <w:t xml:space="preserve">nd memberships by application. </w:t>
            </w:r>
            <w:proofErr w:type="spellStart"/>
            <w:r w:rsidR="0050307C">
              <w:rPr>
                <w:rFonts w:cs="Arial"/>
                <w:szCs w:val="22"/>
              </w:rPr>
              <w:t>Designatory</w:t>
            </w:r>
            <w:proofErr w:type="spellEnd"/>
            <w:r w:rsidR="0050307C">
              <w:rPr>
                <w:rFonts w:cs="Arial"/>
                <w:szCs w:val="22"/>
              </w:rPr>
              <w:t xml:space="preserve"> letters for class of membership must be provided where appropriate.)</w:t>
            </w:r>
          </w:p>
        </w:tc>
      </w:tr>
      <w:tr w:rsidR="001362D3" w:rsidRPr="007D230C">
        <w:trPr>
          <w:trHeight w:val="353"/>
        </w:trPr>
        <w:tc>
          <w:tcPr>
            <w:tcW w:w="9604" w:type="dxa"/>
            <w:vAlign w:val="center"/>
          </w:tcPr>
          <w:p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D77A7" w:rsidRPr="001D77A7" w:rsidRDefault="001D77A7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1362D3" w:rsidRPr="007D230C">
        <w:tc>
          <w:tcPr>
            <w:tcW w:w="9604" w:type="dxa"/>
          </w:tcPr>
          <w:p w:rsidR="001362D3" w:rsidRPr="007D230C" w:rsidRDefault="007212F1" w:rsidP="00685380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PRINCIPAL</w:t>
            </w:r>
            <w:r w:rsidR="001362D3" w:rsidRPr="007D230C">
              <w:rPr>
                <w:rFonts w:cs="Arial"/>
                <w:szCs w:val="22"/>
              </w:rPr>
              <w:t xml:space="preserve"> </w:t>
            </w:r>
            <w:r w:rsidR="007B1AC1">
              <w:rPr>
                <w:rFonts w:cs="Arial"/>
                <w:szCs w:val="22"/>
              </w:rPr>
              <w:t>AREA(S) OF EXPERTISE:</w:t>
            </w:r>
            <w:r w:rsidR="002D09B7" w:rsidRPr="007D230C">
              <w:rPr>
                <w:rFonts w:cs="Arial"/>
                <w:szCs w:val="22"/>
              </w:rPr>
              <w:t xml:space="preserve"> </w:t>
            </w:r>
            <w:r w:rsidR="007B1AC1">
              <w:rPr>
                <w:rFonts w:cs="Arial"/>
                <w:szCs w:val="22"/>
              </w:rPr>
              <w:t>A major area of expertise should be identified and no more than two minor areas may be added.</w:t>
            </w:r>
          </w:p>
        </w:tc>
      </w:tr>
      <w:tr w:rsidR="001362D3" w:rsidRPr="007D230C">
        <w:trPr>
          <w:trHeight w:val="412"/>
        </w:trPr>
        <w:tc>
          <w:tcPr>
            <w:tcW w:w="9604" w:type="dxa"/>
            <w:vAlign w:val="center"/>
          </w:tcPr>
          <w:p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D77A7" w:rsidRPr="001D77A7" w:rsidRDefault="001D77A7" w:rsidP="001D77A7">
      <w:pPr>
        <w:rPr>
          <w:rFonts w:cs="Arial"/>
          <w:szCs w:val="22"/>
        </w:rPr>
      </w:pPr>
    </w:p>
    <w:p w:rsidR="001D77A7" w:rsidRPr="001D77A7" w:rsidRDefault="001D77A7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1362D3" w:rsidRPr="007D230C">
        <w:trPr>
          <w:trHeight w:val="354"/>
        </w:trPr>
        <w:tc>
          <w:tcPr>
            <w:tcW w:w="9604" w:type="dxa"/>
          </w:tcPr>
          <w:p w:rsidR="001362D3" w:rsidRPr="007D230C" w:rsidRDefault="007212F1" w:rsidP="007B1AC1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PRESENT P</w:t>
            </w:r>
            <w:r w:rsidR="00936A03" w:rsidRPr="007D230C">
              <w:rPr>
                <w:rFonts w:cs="Arial"/>
                <w:szCs w:val="22"/>
              </w:rPr>
              <w:t>OST</w:t>
            </w:r>
            <w:r w:rsidRPr="007D230C">
              <w:rPr>
                <w:rFonts w:cs="Arial"/>
                <w:szCs w:val="22"/>
              </w:rPr>
              <w:t>(S) (</w:t>
            </w:r>
            <w:r w:rsidR="007B1AC1">
              <w:rPr>
                <w:rFonts w:cs="Arial"/>
                <w:szCs w:val="22"/>
              </w:rPr>
              <w:t>T</w:t>
            </w:r>
            <w:r w:rsidR="001362D3" w:rsidRPr="007D230C">
              <w:rPr>
                <w:rFonts w:cs="Arial"/>
                <w:szCs w:val="22"/>
              </w:rPr>
              <w:t xml:space="preserve">his </w:t>
            </w:r>
            <w:r w:rsidR="007B1AC1">
              <w:rPr>
                <w:rFonts w:cs="Arial"/>
                <w:szCs w:val="22"/>
              </w:rPr>
              <w:t>needs to be precise</w:t>
            </w:r>
            <w:r w:rsidR="00936A03" w:rsidRPr="007D230C">
              <w:rPr>
                <w:rFonts w:cs="Arial"/>
                <w:szCs w:val="22"/>
              </w:rPr>
              <w:t xml:space="preserve"> and </w:t>
            </w:r>
            <w:r w:rsidR="001362D3" w:rsidRPr="007D230C">
              <w:rPr>
                <w:rFonts w:cs="Arial"/>
                <w:szCs w:val="22"/>
              </w:rPr>
              <w:t>up to date</w:t>
            </w:r>
            <w:r w:rsidR="00936A03" w:rsidRPr="007D230C">
              <w:rPr>
                <w:rFonts w:cs="Arial"/>
                <w:szCs w:val="22"/>
              </w:rPr>
              <w:t xml:space="preserve"> at the time of submission</w:t>
            </w:r>
            <w:r w:rsidR="00441BCC">
              <w:rPr>
                <w:rFonts w:cs="Arial"/>
                <w:szCs w:val="22"/>
              </w:rPr>
              <w:t>.</w:t>
            </w:r>
            <w:r w:rsidR="001362D3" w:rsidRPr="007D230C">
              <w:rPr>
                <w:rFonts w:cs="Arial"/>
                <w:szCs w:val="22"/>
              </w:rPr>
              <w:t>)</w:t>
            </w:r>
          </w:p>
        </w:tc>
      </w:tr>
      <w:tr w:rsidR="001362D3" w:rsidRPr="007D230C">
        <w:trPr>
          <w:trHeight w:val="1374"/>
        </w:trPr>
        <w:tc>
          <w:tcPr>
            <w:tcW w:w="9604" w:type="dxa"/>
          </w:tcPr>
          <w:p w:rsidR="00162865" w:rsidRPr="007D230C" w:rsidRDefault="00162865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362D3" w:rsidRDefault="001362D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1362D3" w:rsidRPr="007D230C">
        <w:trPr>
          <w:trHeight w:val="354"/>
        </w:trPr>
        <w:tc>
          <w:tcPr>
            <w:tcW w:w="9604" w:type="dxa"/>
          </w:tcPr>
          <w:p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  <w:szCs w:val="22"/>
              </w:rPr>
              <w:t>IF RETIRED, LAST POST(S) AND DATE(S) OF RETIREMENT</w:t>
            </w:r>
          </w:p>
        </w:tc>
      </w:tr>
      <w:tr w:rsidR="001362D3" w:rsidRPr="007D230C">
        <w:trPr>
          <w:trHeight w:val="1374"/>
        </w:trPr>
        <w:tc>
          <w:tcPr>
            <w:tcW w:w="9604" w:type="dxa"/>
          </w:tcPr>
          <w:p w:rsidR="001362D3" w:rsidRPr="007D230C" w:rsidRDefault="001362D3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D77A7" w:rsidRDefault="001D77A7" w:rsidP="001D77A7">
      <w:pPr>
        <w:rPr>
          <w:rFonts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028"/>
        <w:gridCol w:w="2926"/>
      </w:tblGrid>
      <w:tr w:rsidR="001360CD" w:rsidRPr="00AC57D7" w:rsidTr="00AC57D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AC57D7">
              <w:rPr>
                <w:rFonts w:cs="Arial"/>
                <w:szCs w:val="22"/>
              </w:rPr>
              <w:t xml:space="preserve">SUMMARY OF CAREER IN CHRONOLOGICAL ORDER, </w:t>
            </w:r>
            <w:r w:rsidRPr="00AC57D7">
              <w:rPr>
                <w:rFonts w:cs="Arial"/>
                <w:b/>
                <w:szCs w:val="22"/>
              </w:rPr>
              <w:t xml:space="preserve"> </w:t>
            </w:r>
          </w:p>
          <w:p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</w:rPr>
              <w:t>INCLUDING HONORARY POSITIONS</w:t>
            </w:r>
          </w:p>
        </w:tc>
      </w:tr>
      <w:tr w:rsidR="001360CD" w:rsidRPr="00AC57D7" w:rsidTr="00AC57D7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Institution/Organization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auto"/>
          </w:tcPr>
          <w:p w:rsidR="001360CD" w:rsidRPr="00AC57D7" w:rsidRDefault="001360CD" w:rsidP="00E5460D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Position(s)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jc w:val="center"/>
              <w:rPr>
                <w:rFonts w:cs="Arial"/>
                <w:szCs w:val="22"/>
              </w:rPr>
            </w:pPr>
            <w:r w:rsidRPr="00AC57D7">
              <w:rPr>
                <w:rFonts w:cs="Arial"/>
                <w:szCs w:val="22"/>
              </w:rPr>
              <w:t>Start/end dates</w:t>
            </w:r>
          </w:p>
        </w:tc>
      </w:tr>
      <w:tr w:rsidR="001360CD" w:rsidRPr="00AC57D7" w:rsidTr="00AC57D7">
        <w:tc>
          <w:tcPr>
            <w:tcW w:w="3652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1360CD" w:rsidRPr="00AC57D7" w:rsidTr="00AC57D7">
        <w:tc>
          <w:tcPr>
            <w:tcW w:w="3652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926" w:type="dxa"/>
            <w:shd w:val="clear" w:color="auto" w:fill="auto"/>
          </w:tcPr>
          <w:p w:rsidR="001360CD" w:rsidRPr="00AC57D7" w:rsidRDefault="001360CD" w:rsidP="00AC57D7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441BCC" w:rsidRDefault="00441BCC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5D5C66" w:rsidRPr="007D230C">
        <w:trPr>
          <w:trHeight w:val="1102"/>
        </w:trPr>
        <w:tc>
          <w:tcPr>
            <w:tcW w:w="9604" w:type="dxa"/>
          </w:tcPr>
          <w:p w:rsidR="005D5C66" w:rsidRPr="001F3A67" w:rsidRDefault="005D5C66" w:rsidP="007D230C">
            <w:pPr>
              <w:widowControl w:val="0"/>
              <w:spacing w:line="240" w:lineRule="exact"/>
              <w:rPr>
                <w:rFonts w:cs="Arial"/>
                <w:sz w:val="20"/>
                <w:szCs w:val="20"/>
                <w:u w:val="single"/>
              </w:rPr>
            </w:pPr>
            <w:r w:rsidRPr="001F3A67">
              <w:rPr>
                <w:rFonts w:cs="Arial"/>
                <w:sz w:val="20"/>
                <w:szCs w:val="20"/>
                <w:u w:val="single"/>
              </w:rPr>
              <w:t xml:space="preserve">FULL </w:t>
            </w:r>
            <w:r w:rsidR="00936A03" w:rsidRPr="001F3A67">
              <w:rPr>
                <w:rFonts w:cs="Arial"/>
                <w:sz w:val="20"/>
                <w:szCs w:val="20"/>
                <w:u w:val="single"/>
              </w:rPr>
              <w:t xml:space="preserve">AND SUCCINCT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CITATION OF PERS</w:t>
            </w:r>
            <w:r w:rsidR="00352FD2">
              <w:rPr>
                <w:rFonts w:cs="Arial"/>
                <w:sz w:val="20"/>
                <w:szCs w:val="20"/>
                <w:u w:val="single"/>
              </w:rPr>
              <w:t xml:space="preserve">ONAL ACHIEVEMENTS </w:t>
            </w:r>
            <w:r w:rsidR="00635F45" w:rsidRPr="00072340">
              <w:rPr>
                <w:rFonts w:cs="Arial"/>
                <w:sz w:val="20"/>
                <w:szCs w:val="20"/>
                <w:u w:val="single"/>
              </w:rPr>
              <w:t xml:space="preserve">IN </w:t>
            </w:r>
            <w:r w:rsidR="00BB4364" w:rsidRPr="00352FD2">
              <w:rPr>
                <w:rFonts w:cs="Arial"/>
                <w:b/>
                <w:sz w:val="20"/>
                <w:szCs w:val="20"/>
                <w:u w:val="single"/>
              </w:rPr>
              <w:t>MEDICINE</w:t>
            </w:r>
            <w:r w:rsidR="00BB4364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(</w:t>
            </w:r>
            <w:r w:rsidR="00936A03" w:rsidRPr="001F3A67">
              <w:rPr>
                <w:rFonts w:cs="Arial"/>
                <w:sz w:val="20"/>
                <w:szCs w:val="20"/>
                <w:u w:val="single"/>
              </w:rPr>
              <w:t xml:space="preserve">Between </w:t>
            </w:r>
            <w:r w:rsidRPr="001F3A67">
              <w:rPr>
                <w:rFonts w:cs="Arial"/>
                <w:sz w:val="20"/>
                <w:szCs w:val="20"/>
                <w:u w:val="single"/>
              </w:rPr>
              <w:t>200-500 words)</w:t>
            </w:r>
          </w:p>
          <w:p w:rsidR="00466E23" w:rsidRPr="007D230C" w:rsidRDefault="00466E23" w:rsidP="007D230C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</w:p>
          <w:p w:rsidR="005D5C66" w:rsidRPr="007D230C" w:rsidRDefault="005D5C66" w:rsidP="007B1AC1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7D230C">
              <w:rPr>
                <w:rFonts w:cs="Arial"/>
              </w:rPr>
              <w:t xml:space="preserve">This must </w:t>
            </w:r>
            <w:r w:rsidRPr="007D230C">
              <w:rPr>
                <w:rFonts w:cs="Arial"/>
                <w:b/>
              </w:rPr>
              <w:t>highligh</w:t>
            </w:r>
            <w:r w:rsidR="00875C1D">
              <w:rPr>
                <w:rFonts w:cs="Arial"/>
                <w:b/>
              </w:rPr>
              <w:t xml:space="preserve">t </w:t>
            </w:r>
            <w:r w:rsidRPr="007D230C">
              <w:rPr>
                <w:rFonts w:cs="Arial"/>
              </w:rPr>
              <w:t xml:space="preserve">the candidate’s </w:t>
            </w:r>
            <w:r w:rsidRPr="007D230C">
              <w:rPr>
                <w:rFonts w:cs="Arial"/>
                <w:b/>
                <w:i/>
              </w:rPr>
              <w:t>personal excellence</w:t>
            </w:r>
            <w:r w:rsidR="00DE5277" w:rsidRPr="007D230C">
              <w:rPr>
                <w:rFonts w:cs="Arial"/>
              </w:rPr>
              <w:t xml:space="preserve"> </w:t>
            </w:r>
            <w:r w:rsidR="007B1AC1">
              <w:rPr>
                <w:rFonts w:cs="Arial"/>
              </w:rPr>
              <w:t>over</w:t>
            </w:r>
            <w:r w:rsidR="00DE5277" w:rsidRPr="007D230C">
              <w:rPr>
                <w:rFonts w:cs="Arial"/>
              </w:rPr>
              <w:t xml:space="preserve"> her/his</w:t>
            </w:r>
            <w:r w:rsidRPr="007D230C">
              <w:rPr>
                <w:rFonts w:cs="Arial"/>
              </w:rPr>
              <w:t xml:space="preserve"> career</w:t>
            </w:r>
            <w:r w:rsidR="007B1AC1">
              <w:rPr>
                <w:rFonts w:cs="Arial"/>
              </w:rPr>
              <w:t>.</w:t>
            </w:r>
          </w:p>
        </w:tc>
      </w:tr>
      <w:tr w:rsidR="005D5C66" w:rsidRPr="007D230C">
        <w:trPr>
          <w:trHeight w:val="1199"/>
        </w:trPr>
        <w:tc>
          <w:tcPr>
            <w:tcW w:w="9604" w:type="dxa"/>
          </w:tcPr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1360CD" w:rsidRDefault="001360CD" w:rsidP="007D230C">
            <w:pPr>
              <w:widowControl w:val="0"/>
              <w:spacing w:line="240" w:lineRule="exact"/>
              <w:jc w:val="both"/>
            </w:pPr>
          </w:p>
          <w:p w:rsidR="001360CD" w:rsidRDefault="001360CD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635F45" w:rsidRDefault="00635F45" w:rsidP="007D230C">
            <w:pPr>
              <w:widowControl w:val="0"/>
              <w:spacing w:line="240" w:lineRule="exact"/>
              <w:jc w:val="both"/>
            </w:pPr>
          </w:p>
          <w:p w:rsidR="004218CD" w:rsidRDefault="004218CD" w:rsidP="007D230C">
            <w:pPr>
              <w:widowControl w:val="0"/>
              <w:spacing w:line="240" w:lineRule="exact"/>
              <w:jc w:val="both"/>
            </w:pPr>
          </w:p>
          <w:p w:rsidR="004218CD" w:rsidRDefault="004218CD" w:rsidP="007D230C">
            <w:pPr>
              <w:widowControl w:val="0"/>
              <w:spacing w:line="240" w:lineRule="exact"/>
              <w:jc w:val="both"/>
            </w:pPr>
          </w:p>
          <w:p w:rsidR="004218CD" w:rsidRPr="00F613FA" w:rsidRDefault="004218CD" w:rsidP="007D230C">
            <w:pPr>
              <w:widowControl w:val="0"/>
              <w:spacing w:line="240" w:lineRule="exact"/>
              <w:jc w:val="both"/>
            </w:pPr>
          </w:p>
          <w:p w:rsidR="005D5C66" w:rsidRPr="007D230C" w:rsidRDefault="005D5C66" w:rsidP="007D230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D77A7" w:rsidRPr="001D77A7" w:rsidRDefault="001D77A7" w:rsidP="001D77A7">
      <w:pPr>
        <w:rPr>
          <w:rFonts w:cs="Arial"/>
          <w:b/>
          <w:szCs w:val="22"/>
        </w:rPr>
      </w:pPr>
    </w:p>
    <w:p w:rsidR="001D77A7" w:rsidRPr="001D77A7" w:rsidRDefault="001D77A7" w:rsidP="001D77A7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8D7E91" w:rsidRPr="007D230C">
        <w:trPr>
          <w:trHeight w:val="407"/>
        </w:trPr>
        <w:tc>
          <w:tcPr>
            <w:tcW w:w="9604" w:type="dxa"/>
          </w:tcPr>
          <w:p w:rsidR="005D5C66" w:rsidRPr="007D230C" w:rsidRDefault="005D5C66" w:rsidP="007D230C">
            <w:pPr>
              <w:widowControl w:val="0"/>
              <w:spacing w:line="240" w:lineRule="exact"/>
              <w:ind w:right="-180"/>
              <w:rPr>
                <w:rFonts w:cs="Arial"/>
              </w:rPr>
            </w:pPr>
            <w:r w:rsidRPr="007D230C">
              <w:rPr>
                <w:rFonts w:cs="Arial"/>
                <w:b/>
                <w:u w:val="single"/>
              </w:rPr>
              <w:t xml:space="preserve">LIST OF </w:t>
            </w:r>
            <w:r w:rsidR="00936A03" w:rsidRPr="007D230C">
              <w:rPr>
                <w:rFonts w:cs="Arial"/>
                <w:b/>
                <w:u w:val="single"/>
              </w:rPr>
              <w:t>MAJOR PUBLICATIONS/</w:t>
            </w:r>
            <w:r w:rsidR="001360CD" w:rsidRPr="007D230C">
              <w:rPr>
                <w:rFonts w:cs="Arial"/>
                <w:b/>
                <w:u w:val="single"/>
              </w:rPr>
              <w:t xml:space="preserve"> </w:t>
            </w:r>
            <w:r w:rsidRPr="007D230C">
              <w:rPr>
                <w:rFonts w:cs="Arial"/>
                <w:b/>
                <w:u w:val="single"/>
              </w:rPr>
              <w:t>PATENTS</w:t>
            </w:r>
            <w:r w:rsidRPr="007D230C">
              <w:rPr>
                <w:rFonts w:cs="Arial"/>
                <w:b/>
              </w:rPr>
              <w:t xml:space="preserve"> (</w:t>
            </w:r>
            <w:r w:rsidRPr="007D230C">
              <w:rPr>
                <w:rFonts w:cs="Arial"/>
              </w:rPr>
              <w:t>up to</w:t>
            </w:r>
            <w:r w:rsidR="00936A03" w:rsidRPr="007D230C">
              <w:rPr>
                <w:rFonts w:cs="Arial"/>
              </w:rPr>
              <w:t xml:space="preserve"> a total of</w:t>
            </w:r>
            <w:r w:rsidRPr="007D230C">
              <w:rPr>
                <w:rFonts w:cs="Arial"/>
                <w:b/>
              </w:rPr>
              <w:t xml:space="preserve"> ten</w:t>
            </w:r>
            <w:r w:rsidR="009E50AE" w:rsidRPr="009E50AE">
              <w:rPr>
                <w:rFonts w:cs="Arial"/>
              </w:rPr>
              <w:t>)</w:t>
            </w:r>
            <w:r w:rsidR="009E50AE">
              <w:rPr>
                <w:rFonts w:cs="Arial"/>
              </w:rPr>
              <w:t>.  E</w:t>
            </w:r>
            <w:r w:rsidR="00635F45" w:rsidRPr="007D230C">
              <w:rPr>
                <w:rFonts w:cs="Arial"/>
              </w:rPr>
              <w:t>ach</w:t>
            </w:r>
            <w:r w:rsidR="009E50AE">
              <w:rPr>
                <w:rFonts w:cs="Arial"/>
              </w:rPr>
              <w:t xml:space="preserve"> </w:t>
            </w:r>
            <w:r w:rsidR="001360CD">
              <w:rPr>
                <w:rFonts w:cs="Arial"/>
              </w:rPr>
              <w:t xml:space="preserve">publication </w:t>
            </w:r>
            <w:r w:rsidR="009E50AE">
              <w:rPr>
                <w:rFonts w:cs="Arial"/>
              </w:rPr>
              <w:t xml:space="preserve">must be </w:t>
            </w:r>
            <w:r w:rsidR="00B3719A">
              <w:rPr>
                <w:rFonts w:cs="Arial"/>
              </w:rPr>
              <w:t xml:space="preserve">accompanied </w:t>
            </w:r>
            <w:r w:rsidR="00B3719A" w:rsidRPr="007D230C">
              <w:rPr>
                <w:rFonts w:cs="Arial"/>
              </w:rPr>
              <w:t>with</w:t>
            </w:r>
            <w:r w:rsidR="00635F45" w:rsidRPr="007D230C">
              <w:rPr>
                <w:rFonts w:cs="Arial"/>
              </w:rPr>
              <w:t xml:space="preserve"> a single</w:t>
            </w:r>
            <w:r w:rsidRPr="007D230C">
              <w:rPr>
                <w:rFonts w:cs="Arial"/>
              </w:rPr>
              <w:t xml:space="preserve"> line </w:t>
            </w:r>
            <w:r w:rsidR="00635F45" w:rsidRPr="007D230C">
              <w:rPr>
                <w:rFonts w:cs="Arial"/>
              </w:rPr>
              <w:t xml:space="preserve">of explanation indicating the </w:t>
            </w:r>
            <w:r w:rsidR="00635F45" w:rsidRPr="007D230C">
              <w:rPr>
                <w:rFonts w:cs="Arial"/>
                <w:b/>
              </w:rPr>
              <w:t>outstanding</w:t>
            </w:r>
            <w:r w:rsidRPr="007D230C">
              <w:rPr>
                <w:rFonts w:cs="Arial"/>
                <w:b/>
              </w:rPr>
              <w:t xml:space="preserve"> </w:t>
            </w:r>
            <w:r w:rsidR="009E50AE">
              <w:rPr>
                <w:rFonts w:cs="Arial"/>
                <w:b/>
              </w:rPr>
              <w:t>significance</w:t>
            </w:r>
            <w:r w:rsidR="009E50AE">
              <w:rPr>
                <w:rFonts w:cs="Arial"/>
              </w:rPr>
              <w:t>.</w:t>
            </w:r>
            <w:r w:rsidRPr="007D230C">
              <w:rPr>
                <w:rFonts w:cs="Arial"/>
              </w:rPr>
              <w:t xml:space="preserve"> </w:t>
            </w:r>
            <w:r w:rsidR="00BB3086" w:rsidRPr="007D230C">
              <w:rPr>
                <w:rFonts w:cs="Arial"/>
              </w:rPr>
              <w:t xml:space="preserve">Highlight any </w:t>
            </w:r>
            <w:r w:rsidR="00BB3086" w:rsidRPr="007D230C">
              <w:rPr>
                <w:rFonts w:cs="Arial"/>
                <w:b/>
              </w:rPr>
              <w:t xml:space="preserve">distinctions </w:t>
            </w:r>
            <w:r w:rsidR="00BB3086" w:rsidRPr="007D230C">
              <w:rPr>
                <w:rFonts w:cs="Arial"/>
              </w:rPr>
              <w:t>or</w:t>
            </w:r>
            <w:r w:rsidR="00BB3086" w:rsidRPr="007D230C">
              <w:rPr>
                <w:rFonts w:cs="Arial"/>
                <w:b/>
              </w:rPr>
              <w:t xml:space="preserve"> best</w:t>
            </w:r>
            <w:r w:rsidR="009E50AE">
              <w:rPr>
                <w:rFonts w:cs="Arial"/>
                <w:b/>
              </w:rPr>
              <w:t>-</w:t>
            </w:r>
            <w:r w:rsidR="00BB3086" w:rsidRPr="007D230C">
              <w:rPr>
                <w:rFonts w:cs="Arial"/>
                <w:b/>
              </w:rPr>
              <w:t>paper awards</w:t>
            </w:r>
            <w:r w:rsidR="00BB3086" w:rsidRPr="007D230C">
              <w:rPr>
                <w:rFonts w:cs="Arial"/>
              </w:rPr>
              <w:t xml:space="preserve"> </w:t>
            </w:r>
            <w:r w:rsidR="009E50AE" w:rsidRPr="001360CD">
              <w:rPr>
                <w:rFonts w:cs="Arial"/>
              </w:rPr>
              <w:t xml:space="preserve">won </w:t>
            </w:r>
            <w:r w:rsidR="00BB3086" w:rsidRPr="007D230C">
              <w:rPr>
                <w:rFonts w:cs="Arial"/>
              </w:rPr>
              <w:t>for any of these.</w:t>
            </w:r>
          </w:p>
          <w:p w:rsidR="008D7E91" w:rsidRPr="007D230C" w:rsidRDefault="008D7E91" w:rsidP="007D230C">
            <w:pPr>
              <w:widowControl w:val="0"/>
              <w:spacing w:line="240" w:lineRule="exact"/>
              <w:rPr>
                <w:rFonts w:cs="Arial"/>
                <w:b/>
                <w:szCs w:val="22"/>
              </w:rPr>
            </w:pPr>
          </w:p>
        </w:tc>
      </w:tr>
      <w:tr w:rsidR="008D7E91" w:rsidRPr="007D230C">
        <w:trPr>
          <w:trHeight w:val="4673"/>
        </w:trPr>
        <w:tc>
          <w:tcPr>
            <w:tcW w:w="9604" w:type="dxa"/>
          </w:tcPr>
          <w:p w:rsidR="004218CD" w:rsidRDefault="004218CD" w:rsidP="007D230C">
            <w:pPr>
              <w:widowControl w:val="0"/>
              <w:spacing w:line="240" w:lineRule="exact"/>
              <w:ind w:firstLine="720"/>
              <w:jc w:val="both"/>
            </w:pPr>
          </w:p>
          <w:p w:rsidR="008D7E91" w:rsidRPr="007D230C" w:rsidRDefault="008D7E91" w:rsidP="007D230C">
            <w:pPr>
              <w:pStyle w:val="Title"/>
              <w:spacing w:line="240" w:lineRule="exact"/>
              <w:ind w:left="360"/>
              <w:jc w:val="both"/>
              <w:rPr>
                <w:rFonts w:cs="Arial"/>
                <w:b w:val="0"/>
                <w:szCs w:val="22"/>
              </w:rPr>
            </w:pPr>
          </w:p>
        </w:tc>
      </w:tr>
    </w:tbl>
    <w:p w:rsidR="000629EE" w:rsidRDefault="000629EE" w:rsidP="005D5C66">
      <w:pPr>
        <w:rPr>
          <w:rFonts w:cs="Arial"/>
          <w:b/>
          <w:szCs w:val="22"/>
        </w:rPr>
      </w:pPr>
    </w:p>
    <w:p w:rsidR="005D5C66" w:rsidRPr="005D5C66" w:rsidRDefault="00635F45" w:rsidP="005D5C6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EXPERTS</w:t>
      </w:r>
      <w:r w:rsidR="005D5C66" w:rsidRPr="005D5C66">
        <w:rPr>
          <w:rFonts w:cs="Arial"/>
          <w:b/>
          <w:u w:val="single"/>
        </w:rPr>
        <w:t xml:space="preserve"> ASSOCIATED WITH THIS NOMINATION</w:t>
      </w:r>
    </w:p>
    <w:p w:rsidR="001D77A7" w:rsidRPr="001D77A7" w:rsidRDefault="001D77A7" w:rsidP="001D77A7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D47825" w:rsidRPr="007D230C">
        <w:trPr>
          <w:trHeight w:val="312"/>
        </w:trPr>
        <w:tc>
          <w:tcPr>
            <w:tcW w:w="9604" w:type="dxa"/>
          </w:tcPr>
          <w:p w:rsidR="00D47825" w:rsidRPr="007D230C" w:rsidRDefault="00D47825" w:rsidP="00352FD2">
            <w:pPr>
              <w:widowControl w:val="0"/>
              <w:spacing w:line="240" w:lineRule="exact"/>
              <w:jc w:val="both"/>
              <w:rPr>
                <w:rFonts w:cs="Arial"/>
                <w:szCs w:val="22"/>
              </w:rPr>
            </w:pPr>
            <w:r w:rsidRPr="007D230C">
              <w:rPr>
                <w:rFonts w:cs="Arial"/>
                <w:b/>
                <w:szCs w:val="22"/>
              </w:rPr>
              <w:t xml:space="preserve">PROPOSER – </w:t>
            </w:r>
            <w:r w:rsidR="00BB3086" w:rsidRPr="007D230C">
              <w:rPr>
                <w:rFonts w:cs="Arial"/>
                <w:szCs w:val="22"/>
              </w:rPr>
              <w:t>Please a</w:t>
            </w:r>
            <w:r w:rsidR="00173B66">
              <w:rPr>
                <w:rFonts w:cs="Arial"/>
                <w:szCs w:val="22"/>
              </w:rPr>
              <w:t xml:space="preserve">ttach letter of recommendation. </w:t>
            </w:r>
            <w:r w:rsidR="00BB3086" w:rsidRPr="007D230C">
              <w:rPr>
                <w:rFonts w:cs="Arial"/>
                <w:szCs w:val="22"/>
              </w:rPr>
              <w:t xml:space="preserve">Please highlight your own area of expertise </w:t>
            </w:r>
            <w:r w:rsidR="001360CD">
              <w:rPr>
                <w:rFonts w:cs="Arial"/>
                <w:szCs w:val="22"/>
              </w:rPr>
              <w:t>within</w:t>
            </w:r>
            <w:r w:rsidR="00352FD2">
              <w:rPr>
                <w:rFonts w:cs="Arial"/>
                <w:szCs w:val="22"/>
              </w:rPr>
              <w:t xml:space="preserve"> Medicine</w:t>
            </w:r>
            <w:r w:rsidR="001360CD">
              <w:rPr>
                <w:rFonts w:cs="Arial"/>
                <w:szCs w:val="22"/>
              </w:rPr>
              <w:t xml:space="preserve">, in relation to the nominee’s scientific </w:t>
            </w:r>
            <w:r w:rsidR="005E7E05">
              <w:rPr>
                <w:rFonts w:cs="Arial"/>
                <w:szCs w:val="22"/>
              </w:rPr>
              <w:t>achievements</w:t>
            </w:r>
            <w:r w:rsidR="001360CD">
              <w:rPr>
                <w:rFonts w:cs="Arial"/>
                <w:szCs w:val="22"/>
              </w:rPr>
              <w:t>.</w:t>
            </w:r>
          </w:p>
        </w:tc>
      </w:tr>
    </w:tbl>
    <w:p w:rsidR="00B61FE3" w:rsidRDefault="00B61FE3" w:rsidP="001056AB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802"/>
      </w:tblGrid>
      <w:tr w:rsidR="00B61FE3" w:rsidRPr="005C691F" w:rsidTr="005C691F"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SURNAME/NAME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056AB" w:rsidRPr="001D77A7" w:rsidRDefault="006E7BB0" w:rsidP="001056A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  <w:r w:rsidR="001056AB" w:rsidRPr="001D77A7">
        <w:rPr>
          <w:rFonts w:cs="Arial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4"/>
      </w:tblGrid>
      <w:tr w:rsidR="00D47825" w:rsidRPr="007D230C">
        <w:tc>
          <w:tcPr>
            <w:tcW w:w="9604" w:type="dxa"/>
          </w:tcPr>
          <w:p w:rsidR="00D47825" w:rsidRPr="007D230C" w:rsidRDefault="00D47825" w:rsidP="00352FD2">
            <w:pPr>
              <w:widowControl w:val="0"/>
              <w:spacing w:line="240" w:lineRule="exact"/>
              <w:rPr>
                <w:rFonts w:cs="Arial"/>
              </w:rPr>
            </w:pPr>
            <w:r w:rsidRPr="007D230C">
              <w:rPr>
                <w:rFonts w:cs="Arial"/>
                <w:b/>
                <w:szCs w:val="22"/>
              </w:rPr>
              <w:t>SECONDER</w:t>
            </w:r>
            <w:r w:rsidR="00173B66">
              <w:rPr>
                <w:rFonts w:cs="Arial"/>
                <w:b/>
                <w:szCs w:val="22"/>
              </w:rPr>
              <w:t xml:space="preserve"> – </w:t>
            </w:r>
            <w:r w:rsidR="00BB3086" w:rsidRPr="007D230C">
              <w:rPr>
                <w:rFonts w:cs="Arial"/>
                <w:szCs w:val="22"/>
              </w:rPr>
              <w:t>Please attach letter of recommendation. Please highlight</w:t>
            </w:r>
            <w:r w:rsidR="001360CD">
              <w:rPr>
                <w:rFonts w:cs="Arial"/>
                <w:szCs w:val="22"/>
              </w:rPr>
              <w:t xml:space="preserve"> your own area of expertise within</w:t>
            </w:r>
            <w:r w:rsidR="00173B66">
              <w:rPr>
                <w:rFonts w:cs="Arial"/>
                <w:szCs w:val="22"/>
              </w:rPr>
              <w:t xml:space="preserve"> </w:t>
            </w:r>
            <w:r w:rsidR="00352FD2">
              <w:rPr>
                <w:rFonts w:cs="Arial"/>
                <w:szCs w:val="22"/>
              </w:rPr>
              <w:t>Medicine</w:t>
            </w:r>
            <w:r w:rsidR="001360CD">
              <w:rPr>
                <w:rFonts w:cs="Arial"/>
                <w:szCs w:val="22"/>
              </w:rPr>
              <w:t>, in relation to the nominee’s scientific achievements.</w:t>
            </w:r>
          </w:p>
        </w:tc>
      </w:tr>
    </w:tbl>
    <w:p w:rsidR="00B61FE3" w:rsidRDefault="00B61FE3" w:rsidP="001D77A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802"/>
      </w:tblGrid>
      <w:tr w:rsidR="00B61FE3" w:rsidRPr="005C691F" w:rsidTr="005C691F"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SURNAME/NAME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802" w:type="dxa"/>
          </w:tcPr>
          <w:p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4802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1D77A7" w:rsidRPr="001D77A7" w:rsidRDefault="006E7BB0" w:rsidP="001D77A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  <w:r w:rsidR="001D77A7" w:rsidRPr="001D77A7">
        <w:rPr>
          <w:rFonts w:cs="Arial"/>
          <w:szCs w:val="22"/>
        </w:rPr>
        <w:tab/>
      </w:r>
    </w:p>
    <w:p w:rsidR="007A033B" w:rsidRDefault="005D5C66" w:rsidP="00B61FE3">
      <w:pPr>
        <w:jc w:val="both"/>
        <w:rPr>
          <w:rFonts w:cs="Arial"/>
          <w:szCs w:val="22"/>
        </w:rPr>
      </w:pPr>
      <w:r w:rsidRPr="005D5C66">
        <w:rPr>
          <w:rFonts w:cs="Arial"/>
          <w:szCs w:val="22"/>
        </w:rPr>
        <w:t>The Proposer and Seconder are req</w:t>
      </w:r>
      <w:r w:rsidR="00635F45">
        <w:rPr>
          <w:rFonts w:cs="Arial"/>
          <w:szCs w:val="22"/>
        </w:rPr>
        <w:t>uested to identify other Experts</w:t>
      </w:r>
      <w:r w:rsidRPr="005D5C66">
        <w:rPr>
          <w:rFonts w:cs="Arial"/>
          <w:szCs w:val="22"/>
        </w:rPr>
        <w:t xml:space="preserve"> </w:t>
      </w:r>
      <w:r w:rsidR="00B61FE3">
        <w:rPr>
          <w:rFonts w:cs="Arial"/>
          <w:szCs w:val="22"/>
        </w:rPr>
        <w:t>with</w:t>
      </w:r>
      <w:r w:rsidR="00BB3086">
        <w:rPr>
          <w:rFonts w:cs="Arial"/>
          <w:szCs w:val="22"/>
        </w:rPr>
        <w:t xml:space="preserve"> key and significant</w:t>
      </w:r>
      <w:r w:rsidRPr="005D5C66">
        <w:rPr>
          <w:rFonts w:cs="Arial"/>
          <w:szCs w:val="22"/>
        </w:rPr>
        <w:t xml:space="preserve"> </w:t>
      </w:r>
      <w:r w:rsidR="00635F45">
        <w:rPr>
          <w:rFonts w:cs="Arial"/>
          <w:szCs w:val="22"/>
        </w:rPr>
        <w:t xml:space="preserve">knowledge </w:t>
      </w:r>
      <w:r w:rsidR="00B61FE3">
        <w:rPr>
          <w:rFonts w:cs="Arial"/>
          <w:szCs w:val="22"/>
        </w:rPr>
        <w:t xml:space="preserve">and expertise </w:t>
      </w:r>
      <w:r w:rsidR="00BB3086">
        <w:rPr>
          <w:rFonts w:cs="Arial"/>
          <w:szCs w:val="22"/>
        </w:rPr>
        <w:t xml:space="preserve">in </w:t>
      </w:r>
      <w:r w:rsidR="00B3719A" w:rsidRPr="00B3719A">
        <w:rPr>
          <w:rFonts w:cs="Arial"/>
          <w:b/>
          <w:szCs w:val="22"/>
        </w:rPr>
        <w:t>Medicine</w:t>
      </w:r>
      <w:r w:rsidR="00B3719A">
        <w:rPr>
          <w:rFonts w:cs="Arial"/>
          <w:szCs w:val="22"/>
        </w:rPr>
        <w:t xml:space="preserve"> </w:t>
      </w:r>
      <w:r w:rsidR="00BB3086">
        <w:rPr>
          <w:rFonts w:cs="Arial"/>
          <w:szCs w:val="22"/>
        </w:rPr>
        <w:t xml:space="preserve">who may be </w:t>
      </w:r>
      <w:r w:rsidR="001360CD">
        <w:rPr>
          <w:rFonts w:cs="Arial"/>
          <w:szCs w:val="22"/>
        </w:rPr>
        <w:t>requested</w:t>
      </w:r>
      <w:r w:rsidR="00BB3086">
        <w:rPr>
          <w:rFonts w:cs="Arial"/>
          <w:szCs w:val="22"/>
        </w:rPr>
        <w:t xml:space="preserve"> by the Foundation to provide support </w:t>
      </w:r>
      <w:r w:rsidR="001360CD">
        <w:rPr>
          <w:rFonts w:cs="Arial"/>
          <w:szCs w:val="22"/>
        </w:rPr>
        <w:t xml:space="preserve">to the </w:t>
      </w:r>
      <w:r w:rsidR="005E7E05">
        <w:rPr>
          <w:rFonts w:cs="Arial"/>
          <w:szCs w:val="22"/>
        </w:rPr>
        <w:t>candidacy</w:t>
      </w:r>
      <w:r w:rsidR="00BB3086">
        <w:rPr>
          <w:rFonts w:cs="Arial"/>
          <w:szCs w:val="22"/>
        </w:rPr>
        <w:t xml:space="preserve">. </w:t>
      </w:r>
      <w:r w:rsidRPr="005D5C66">
        <w:rPr>
          <w:rFonts w:cs="Arial"/>
          <w:szCs w:val="22"/>
        </w:rPr>
        <w:t>No</w:t>
      </w:r>
      <w:r w:rsidR="00635F45">
        <w:rPr>
          <w:rFonts w:cs="Arial"/>
          <w:szCs w:val="22"/>
        </w:rPr>
        <w:t xml:space="preserve"> more than one </w:t>
      </w:r>
      <w:r w:rsidRPr="005D5C66">
        <w:rPr>
          <w:rFonts w:cs="Arial"/>
          <w:szCs w:val="22"/>
        </w:rPr>
        <w:t xml:space="preserve">of these </w:t>
      </w:r>
      <w:r w:rsidR="00635F45">
        <w:rPr>
          <w:rFonts w:cs="Arial"/>
          <w:szCs w:val="22"/>
        </w:rPr>
        <w:t xml:space="preserve">experts </w:t>
      </w:r>
      <w:r w:rsidR="00B61FE3">
        <w:rPr>
          <w:rFonts w:cs="Arial"/>
          <w:szCs w:val="22"/>
        </w:rPr>
        <w:t>may come</w:t>
      </w:r>
      <w:r w:rsidRPr="005D5C66">
        <w:rPr>
          <w:rFonts w:cs="Arial"/>
          <w:szCs w:val="22"/>
        </w:rPr>
        <w:t xml:space="preserve"> from the candidate’s </w:t>
      </w:r>
      <w:r w:rsidR="00635F45">
        <w:rPr>
          <w:rFonts w:cs="Arial"/>
          <w:szCs w:val="22"/>
        </w:rPr>
        <w:t xml:space="preserve">own </w:t>
      </w:r>
      <w:r w:rsidR="00B61FE3">
        <w:rPr>
          <w:rFonts w:cs="Arial"/>
          <w:szCs w:val="22"/>
        </w:rPr>
        <w:t>institution/organization.</w:t>
      </w:r>
      <w:r w:rsidR="00635F45">
        <w:rPr>
          <w:rFonts w:cs="Arial"/>
          <w:szCs w:val="22"/>
        </w:rPr>
        <w:t xml:space="preserve"> </w:t>
      </w:r>
    </w:p>
    <w:p w:rsidR="00B61FE3" w:rsidRDefault="00B61FE3" w:rsidP="00B61FE3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1.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1F3A67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2.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B61FE3" w:rsidRDefault="00B61FE3" w:rsidP="00B61FE3">
      <w:pPr>
        <w:ind w:left="720"/>
        <w:jc w:val="both"/>
        <w:rPr>
          <w:rFonts w:cs="Arial"/>
          <w:szCs w:val="22"/>
        </w:rPr>
      </w:pPr>
    </w:p>
    <w:p w:rsidR="00F021DD" w:rsidRDefault="00F021DD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4.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B61FE3" w:rsidRDefault="00B61FE3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5.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AF4BA8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="00B61FE3"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61FE3" w:rsidRPr="005C691F" w:rsidTr="005C691F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B61FE3" w:rsidRPr="005C691F" w:rsidRDefault="00B61FE3" w:rsidP="005C691F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340F54" w:rsidRDefault="00340F54" w:rsidP="00B61FE3">
      <w:pPr>
        <w:ind w:left="72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228"/>
        <w:gridCol w:w="6480"/>
      </w:tblGrid>
      <w:tr w:rsidR="00340F54" w:rsidRPr="005C691F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5C691F">
              <w:rPr>
                <w:rFonts w:cs="Arial"/>
                <w:szCs w:val="22"/>
              </w:rPr>
              <w:t>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NAME/ SURNAME</w:t>
            </w:r>
          </w:p>
        </w:tc>
        <w:tc>
          <w:tcPr>
            <w:tcW w:w="6480" w:type="dxa"/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TITLE</w:t>
            </w:r>
          </w:p>
        </w:tc>
        <w:tc>
          <w:tcPr>
            <w:tcW w:w="6480" w:type="dxa"/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</w:t>
            </w:r>
            <w:r w:rsidRPr="005C691F">
              <w:rPr>
                <w:rFonts w:cs="Arial"/>
                <w:szCs w:val="22"/>
              </w:rPr>
              <w:t>ILIATION</w:t>
            </w:r>
          </w:p>
        </w:tc>
        <w:tc>
          <w:tcPr>
            <w:tcW w:w="6480" w:type="dxa"/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340F54" w:rsidRPr="005C691F" w:rsidTr="00FD4B2C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  <w:r w:rsidRPr="005C691F">
              <w:rPr>
                <w:rFonts w:cs="Arial"/>
                <w:szCs w:val="22"/>
              </w:rPr>
              <w:t>Email</w:t>
            </w:r>
          </w:p>
        </w:tc>
        <w:tc>
          <w:tcPr>
            <w:tcW w:w="6480" w:type="dxa"/>
          </w:tcPr>
          <w:p w:rsidR="00340F54" w:rsidRPr="005C691F" w:rsidRDefault="00340F54" w:rsidP="00FD4B2C">
            <w:pPr>
              <w:widowControl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340F54" w:rsidRDefault="00340F54" w:rsidP="00340F54">
      <w:pPr>
        <w:jc w:val="both"/>
        <w:rPr>
          <w:rFonts w:cs="Arial"/>
          <w:szCs w:val="22"/>
        </w:rPr>
      </w:pPr>
    </w:p>
    <w:p w:rsidR="00340F54" w:rsidRDefault="00340F54" w:rsidP="00B61FE3">
      <w:pPr>
        <w:ind w:left="720"/>
        <w:jc w:val="both"/>
        <w:rPr>
          <w:rFonts w:cs="Arial"/>
          <w:szCs w:val="22"/>
        </w:rPr>
      </w:pPr>
    </w:p>
    <w:p w:rsidR="00340F54" w:rsidRPr="005D5C66" w:rsidRDefault="00340F54" w:rsidP="00B61FE3">
      <w:pPr>
        <w:ind w:left="720"/>
        <w:jc w:val="both"/>
        <w:rPr>
          <w:rFonts w:cs="Arial"/>
          <w:szCs w:val="22"/>
        </w:rPr>
      </w:pPr>
    </w:p>
    <w:sectPr w:rsidR="00340F54" w:rsidRPr="005D5C66" w:rsidSect="00D41BF6">
      <w:headerReference w:type="default" r:id="rId14"/>
      <w:footerReference w:type="default" r:id="rId15"/>
      <w:type w:val="continuous"/>
      <w:pgSz w:w="11906" w:h="16838" w:code="9"/>
      <w:pgMar w:top="360" w:right="851" w:bottom="0" w:left="16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A7" w:rsidRDefault="00FB53A7">
      <w:r>
        <w:separator/>
      </w:r>
    </w:p>
  </w:endnote>
  <w:endnote w:type="continuationSeparator" w:id="0">
    <w:p w:rsidR="00FB53A7" w:rsidRDefault="00FB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A" w:rsidRDefault="00166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A" w:rsidRDefault="00166C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A" w:rsidRDefault="00166CF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9" w:rsidRDefault="00E811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A7" w:rsidRDefault="00FB53A7">
      <w:r>
        <w:separator/>
      </w:r>
    </w:p>
  </w:footnote>
  <w:footnote w:type="continuationSeparator" w:id="0">
    <w:p w:rsidR="00FB53A7" w:rsidRDefault="00FB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A" w:rsidRDefault="00166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9" w:rsidRPr="00166CFA" w:rsidRDefault="000F0D84" w:rsidP="000E5630">
    <w:pPr>
      <w:pStyle w:val="Header"/>
      <w:rPr>
        <w:lang w:val="el-GR"/>
      </w:rPr>
    </w:pPr>
    <w:bookmarkStart w:id="0" w:name="_GoBack"/>
    <w:r>
      <w:rPr>
        <w:noProof/>
        <w:lang w:val="en-US" w:eastAsia="zh-CN"/>
      </w:rPr>
      <w:drawing>
        <wp:inline distT="0" distB="0" distL="0" distR="0">
          <wp:extent cx="5961380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E81109" w:rsidRDefault="00E81109" w:rsidP="000E5630">
    <w:pPr>
      <w:pStyle w:val="Header"/>
    </w:pPr>
  </w:p>
  <w:p w:rsidR="00E81109" w:rsidRDefault="00E81109" w:rsidP="000740B6">
    <w:pPr>
      <w:pStyle w:val="Header"/>
      <w:jc w:val="center"/>
    </w:pPr>
  </w:p>
  <w:p w:rsidR="00E81109" w:rsidRDefault="00E81109" w:rsidP="000740B6">
    <w:pPr>
      <w:pStyle w:val="Header"/>
      <w:jc w:val="center"/>
    </w:pPr>
  </w:p>
  <w:p w:rsidR="00E81109" w:rsidRPr="00CB659C" w:rsidRDefault="003C0707" w:rsidP="000E5630">
    <w:pPr>
      <w:pStyle w:val="Header"/>
      <w:rPr>
        <w:b/>
      </w:rPr>
    </w:pPr>
    <w:r w:rsidRPr="003C0707">
      <w:rPr>
        <w:rFonts w:cs="Arial"/>
        <w:noProof/>
        <w:sz w:val="16"/>
        <w:szCs w:val="16"/>
      </w:rPr>
      <w:pict>
        <v:rect id="Rectangle 1" o:spid="_x0000_s4097" style="position:absolute;margin-left:316.2pt;margin-top:.4pt;width:16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">
          <v:path arrowok="t"/>
          <v:textbox>
            <w:txbxContent>
              <w:p w:rsidR="00E81109" w:rsidRPr="001056AB" w:rsidRDefault="00E81109" w:rsidP="000E5630">
                <w:pPr>
                  <w:pStyle w:val="Heading1"/>
                  <w:rPr>
                    <w:rFonts w:cs="Arial"/>
                  </w:rPr>
                </w:pPr>
                <w:r w:rsidRPr="001056AB">
                  <w:rPr>
                    <w:rFonts w:cs="Arial"/>
                  </w:rPr>
                  <w:t>For Office Use Only</w:t>
                </w: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  <w:r w:rsidRPr="001056AB">
                  <w:rPr>
                    <w:rFonts w:cs="Arial"/>
                    <w:sz w:val="16"/>
                  </w:rPr>
                  <w:t>REGISTER NO:</w:t>
                </w: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</w:p>
              <w:p w:rsidR="00E81109" w:rsidRPr="001056AB" w:rsidRDefault="00E81109" w:rsidP="000E5630">
                <w:pPr>
                  <w:rPr>
                    <w:rFonts w:cs="Arial"/>
                    <w:sz w:val="16"/>
                  </w:rPr>
                </w:pPr>
                <w:r w:rsidRPr="001056AB">
                  <w:rPr>
                    <w:rFonts w:cs="Arial"/>
                    <w:sz w:val="16"/>
                  </w:rPr>
                  <w:t>PANEL NO:</w:t>
                </w:r>
              </w:p>
              <w:p w:rsidR="00E81109" w:rsidRDefault="00E81109" w:rsidP="000E5630"/>
            </w:txbxContent>
          </v:textbox>
        </v:rect>
      </w:pict>
    </w:r>
    <w:r w:rsidR="00E81109">
      <w:t xml:space="preserve"> </w:t>
    </w:r>
    <w:r w:rsidR="00E81109" w:rsidRPr="00CB659C">
      <w:rPr>
        <w:b/>
      </w:rPr>
      <w:t>APPLICATION/NOMINATION FORM</w:t>
    </w:r>
    <w:r w:rsidR="00E81109">
      <w:rPr>
        <w:rFonts w:ascii="Book Antiqua" w:hAnsi="Book Antiqua"/>
        <w:b/>
      </w:rPr>
      <w:t>*</w:t>
    </w:r>
  </w:p>
  <w:p w:rsidR="00E81109" w:rsidRDefault="00E81109" w:rsidP="000E5630">
    <w:pPr>
      <w:pStyle w:val="Header"/>
      <w:rPr>
        <w:b/>
        <w:lang w:val="en-US"/>
      </w:rPr>
    </w:pPr>
    <w:r>
      <w:rPr>
        <w:b/>
      </w:rPr>
      <w:t xml:space="preserve"> FOR THE NEMITSAS PRIZE </w:t>
    </w:r>
    <w:r w:rsidR="005B6EDE">
      <w:rPr>
        <w:b/>
        <w:lang w:val="en-US"/>
      </w:rPr>
      <w:t xml:space="preserve">2021 </w:t>
    </w:r>
    <w:r w:rsidR="00687741">
      <w:rPr>
        <w:b/>
        <w:lang w:val="en-US"/>
      </w:rPr>
      <w:t xml:space="preserve">IN MEDICINE </w:t>
    </w:r>
  </w:p>
  <w:p w:rsidR="00E81109" w:rsidRPr="00FD6C92" w:rsidRDefault="00E81109" w:rsidP="000E5630">
    <w:pPr>
      <w:pStyle w:val="Header"/>
      <w:rPr>
        <w:lang w:val="en-US"/>
      </w:rPr>
    </w:pPr>
  </w:p>
  <w:p w:rsidR="00E81109" w:rsidRPr="00CB659C" w:rsidRDefault="00E81109" w:rsidP="000E5630">
    <w:pPr>
      <w:pStyle w:val="Header"/>
      <w:rPr>
        <w:b/>
      </w:rPr>
    </w:pPr>
    <w:r>
      <w:t xml:space="preserve"> </w:t>
    </w:r>
    <w:r w:rsidR="0036007B" w:rsidRPr="00CB659C">
      <w:rPr>
        <w:b/>
      </w:rPr>
      <w:t xml:space="preserve">NEM </w:t>
    </w:r>
    <w:r w:rsidR="005B6EDE">
      <w:rPr>
        <w:b/>
      </w:rPr>
      <w:t>2021</w:t>
    </w:r>
    <w:r w:rsidR="0036007B">
      <w:rPr>
        <w:b/>
      </w:rPr>
      <w:t>/1</w:t>
    </w:r>
    <w:r w:rsidR="0036007B" w:rsidRPr="00CB659C">
      <w:rPr>
        <w:b/>
      </w:rPr>
      <w:t xml:space="preserve"> </w:t>
    </w:r>
    <w:r w:rsidRPr="00CB659C">
      <w:rPr>
        <w:b/>
      </w:rPr>
      <w:t xml:space="preserve"> </w:t>
    </w:r>
  </w:p>
  <w:p w:rsidR="00E81109" w:rsidRDefault="00E81109" w:rsidP="000E5630">
    <w:pPr>
      <w:pStyle w:val="Header"/>
    </w:pPr>
  </w:p>
  <w:p w:rsidR="00E81109" w:rsidRDefault="00E81109" w:rsidP="000E5630">
    <w:pPr>
      <w:pStyle w:val="Header"/>
    </w:pPr>
  </w:p>
  <w:p w:rsidR="00E81109" w:rsidRPr="00993E93" w:rsidRDefault="00E81109" w:rsidP="00993E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A" w:rsidRDefault="00166CF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9" w:rsidRPr="001056AB" w:rsidRDefault="00E81109" w:rsidP="00105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DD7"/>
    <w:multiLevelType w:val="singleLevel"/>
    <w:tmpl w:val="377CF160"/>
    <w:lvl w:ilvl="0">
      <w:start w:val="3"/>
      <w:numFmt w:val="lowerLetter"/>
      <w:lvlText w:val="(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1EA1EC8"/>
    <w:multiLevelType w:val="hybridMultilevel"/>
    <w:tmpl w:val="34DA1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B4CC4"/>
    <w:multiLevelType w:val="hybridMultilevel"/>
    <w:tmpl w:val="71D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10563"/>
    <w:multiLevelType w:val="hybridMultilevel"/>
    <w:tmpl w:val="9CE69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C521B"/>
    <w:multiLevelType w:val="hybridMultilevel"/>
    <w:tmpl w:val="3AE23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04C67"/>
    <w:multiLevelType w:val="hybridMultilevel"/>
    <w:tmpl w:val="9808C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D5DF3"/>
    <w:multiLevelType w:val="hybridMultilevel"/>
    <w:tmpl w:val="91D2B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74DC1"/>
    <w:multiLevelType w:val="hybridMultilevel"/>
    <w:tmpl w:val="6E88E2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51BF4"/>
    <w:multiLevelType w:val="hybridMultilevel"/>
    <w:tmpl w:val="8F204CAA"/>
    <w:lvl w:ilvl="0" w:tplc="05A4CD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4D3E"/>
    <w:multiLevelType w:val="hybridMultilevel"/>
    <w:tmpl w:val="48428A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137D5"/>
    <w:multiLevelType w:val="hybridMultilevel"/>
    <w:tmpl w:val="69008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47FEA"/>
    <w:multiLevelType w:val="multilevel"/>
    <w:tmpl w:val="34DA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E28DF"/>
    <w:multiLevelType w:val="multilevel"/>
    <w:tmpl w:val="52AE2F02"/>
    <w:lvl w:ilvl="0">
      <w:start w:val="199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49695E"/>
    <w:multiLevelType w:val="hybridMultilevel"/>
    <w:tmpl w:val="9DDEE1BE"/>
    <w:lvl w:ilvl="0" w:tplc="94003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6C"/>
    <w:multiLevelType w:val="hybridMultilevel"/>
    <w:tmpl w:val="A3E07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A4F0C"/>
    <w:multiLevelType w:val="hybridMultilevel"/>
    <w:tmpl w:val="C7AE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619B8"/>
    <w:multiLevelType w:val="hybridMultilevel"/>
    <w:tmpl w:val="C6262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E50686"/>
    <w:multiLevelType w:val="hybridMultilevel"/>
    <w:tmpl w:val="057254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D9E35BA"/>
    <w:multiLevelType w:val="hybridMultilevel"/>
    <w:tmpl w:val="2638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07856"/>
    <w:multiLevelType w:val="multilevel"/>
    <w:tmpl w:val="681EB9D8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EA0CE7"/>
    <w:multiLevelType w:val="hybridMultilevel"/>
    <w:tmpl w:val="6BBA3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53730"/>
    <w:multiLevelType w:val="singleLevel"/>
    <w:tmpl w:val="D4CAF018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F875BA"/>
    <w:multiLevelType w:val="hybridMultilevel"/>
    <w:tmpl w:val="5DCAA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5A461C"/>
    <w:multiLevelType w:val="hybridMultilevel"/>
    <w:tmpl w:val="D06AE9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EE749D"/>
    <w:multiLevelType w:val="hybridMultilevel"/>
    <w:tmpl w:val="D228E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FC76D5"/>
    <w:multiLevelType w:val="hybridMultilevel"/>
    <w:tmpl w:val="4E86D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24"/>
  </w:num>
  <w:num w:numId="17">
    <w:abstractNumId w:val="25"/>
  </w:num>
  <w:num w:numId="18">
    <w:abstractNumId w:val="21"/>
  </w:num>
  <w:num w:numId="19">
    <w:abstractNumId w:val="12"/>
  </w:num>
  <w:num w:numId="20">
    <w:abstractNumId w:val="19"/>
  </w:num>
  <w:num w:numId="21">
    <w:abstractNumId w:val="6"/>
  </w:num>
  <w:num w:numId="22">
    <w:abstractNumId w:val="3"/>
  </w:num>
  <w:num w:numId="23">
    <w:abstractNumId w:val="18"/>
  </w:num>
  <w:num w:numId="24">
    <w:abstractNumId w:val="8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6AB"/>
    <w:rsid w:val="00000DF0"/>
    <w:rsid w:val="00010104"/>
    <w:rsid w:val="000126AB"/>
    <w:rsid w:val="000147FE"/>
    <w:rsid w:val="00041E33"/>
    <w:rsid w:val="000627AE"/>
    <w:rsid w:val="000629EE"/>
    <w:rsid w:val="00062A9B"/>
    <w:rsid w:val="00063571"/>
    <w:rsid w:val="00072340"/>
    <w:rsid w:val="000740B6"/>
    <w:rsid w:val="00084018"/>
    <w:rsid w:val="000A589D"/>
    <w:rsid w:val="000A6D86"/>
    <w:rsid w:val="000D2CC0"/>
    <w:rsid w:val="000D45B7"/>
    <w:rsid w:val="000D622A"/>
    <w:rsid w:val="000E2D5B"/>
    <w:rsid w:val="000E5630"/>
    <w:rsid w:val="000F02B4"/>
    <w:rsid w:val="000F0D84"/>
    <w:rsid w:val="000F106C"/>
    <w:rsid w:val="000F7ACF"/>
    <w:rsid w:val="00100D0B"/>
    <w:rsid w:val="001056AB"/>
    <w:rsid w:val="001130BE"/>
    <w:rsid w:val="00116615"/>
    <w:rsid w:val="00121EFE"/>
    <w:rsid w:val="001360CD"/>
    <w:rsid w:val="001362D3"/>
    <w:rsid w:val="00136DAF"/>
    <w:rsid w:val="00162865"/>
    <w:rsid w:val="00164CF3"/>
    <w:rsid w:val="00166CFA"/>
    <w:rsid w:val="00173B66"/>
    <w:rsid w:val="0017443F"/>
    <w:rsid w:val="00183413"/>
    <w:rsid w:val="0018592D"/>
    <w:rsid w:val="001B332D"/>
    <w:rsid w:val="001D77A7"/>
    <w:rsid w:val="001E385D"/>
    <w:rsid w:val="001F3A67"/>
    <w:rsid w:val="001F4CD3"/>
    <w:rsid w:val="001F58F1"/>
    <w:rsid w:val="002003E4"/>
    <w:rsid w:val="00205113"/>
    <w:rsid w:val="00215E07"/>
    <w:rsid w:val="00216C2B"/>
    <w:rsid w:val="00224678"/>
    <w:rsid w:val="0022617F"/>
    <w:rsid w:val="00241E17"/>
    <w:rsid w:val="002461C8"/>
    <w:rsid w:val="002662F4"/>
    <w:rsid w:val="002666D3"/>
    <w:rsid w:val="00281DA5"/>
    <w:rsid w:val="002A06CA"/>
    <w:rsid w:val="002A34E1"/>
    <w:rsid w:val="002A5B27"/>
    <w:rsid w:val="002A60D7"/>
    <w:rsid w:val="002A71AA"/>
    <w:rsid w:val="002B1C13"/>
    <w:rsid w:val="002D09B7"/>
    <w:rsid w:val="002D1C31"/>
    <w:rsid w:val="002E2650"/>
    <w:rsid w:val="002F1909"/>
    <w:rsid w:val="002F5426"/>
    <w:rsid w:val="00340F54"/>
    <w:rsid w:val="0034127C"/>
    <w:rsid w:val="00346D6A"/>
    <w:rsid w:val="00347DBA"/>
    <w:rsid w:val="00351862"/>
    <w:rsid w:val="00352FD2"/>
    <w:rsid w:val="003540EC"/>
    <w:rsid w:val="00356030"/>
    <w:rsid w:val="0036007B"/>
    <w:rsid w:val="003C0707"/>
    <w:rsid w:val="003E5CC5"/>
    <w:rsid w:val="00403597"/>
    <w:rsid w:val="0040628D"/>
    <w:rsid w:val="004218CD"/>
    <w:rsid w:val="00425F36"/>
    <w:rsid w:val="00441BCC"/>
    <w:rsid w:val="00444729"/>
    <w:rsid w:val="00462AAF"/>
    <w:rsid w:val="00466E23"/>
    <w:rsid w:val="00472057"/>
    <w:rsid w:val="004766DC"/>
    <w:rsid w:val="004A55F6"/>
    <w:rsid w:val="004C16BD"/>
    <w:rsid w:val="00501E7C"/>
    <w:rsid w:val="0050307C"/>
    <w:rsid w:val="005111CD"/>
    <w:rsid w:val="00542729"/>
    <w:rsid w:val="00553C11"/>
    <w:rsid w:val="00561B29"/>
    <w:rsid w:val="005827E3"/>
    <w:rsid w:val="005A7921"/>
    <w:rsid w:val="005B6C8A"/>
    <w:rsid w:val="005B6EDE"/>
    <w:rsid w:val="005C4FF3"/>
    <w:rsid w:val="005C691F"/>
    <w:rsid w:val="005D096C"/>
    <w:rsid w:val="005D2B6F"/>
    <w:rsid w:val="005D5C66"/>
    <w:rsid w:val="005E7E05"/>
    <w:rsid w:val="005F6A71"/>
    <w:rsid w:val="006148B9"/>
    <w:rsid w:val="00635F45"/>
    <w:rsid w:val="00636E01"/>
    <w:rsid w:val="0066081C"/>
    <w:rsid w:val="00685380"/>
    <w:rsid w:val="006865B0"/>
    <w:rsid w:val="00687741"/>
    <w:rsid w:val="00694F23"/>
    <w:rsid w:val="006B2D3E"/>
    <w:rsid w:val="006B2E16"/>
    <w:rsid w:val="006B758A"/>
    <w:rsid w:val="006C68AC"/>
    <w:rsid w:val="006E2378"/>
    <w:rsid w:val="006E7BB0"/>
    <w:rsid w:val="007171B8"/>
    <w:rsid w:val="007212F1"/>
    <w:rsid w:val="007361B8"/>
    <w:rsid w:val="00751252"/>
    <w:rsid w:val="00757C8B"/>
    <w:rsid w:val="00764E24"/>
    <w:rsid w:val="007A033B"/>
    <w:rsid w:val="007B1AC1"/>
    <w:rsid w:val="007B65E7"/>
    <w:rsid w:val="007D127E"/>
    <w:rsid w:val="007D230C"/>
    <w:rsid w:val="007D261F"/>
    <w:rsid w:val="007D6FF1"/>
    <w:rsid w:val="007F0441"/>
    <w:rsid w:val="007F4834"/>
    <w:rsid w:val="00816071"/>
    <w:rsid w:val="008206C1"/>
    <w:rsid w:val="0084163B"/>
    <w:rsid w:val="008657F2"/>
    <w:rsid w:val="00865C2B"/>
    <w:rsid w:val="008714C4"/>
    <w:rsid w:val="00875C1D"/>
    <w:rsid w:val="00877E17"/>
    <w:rsid w:val="0088042E"/>
    <w:rsid w:val="00886BB1"/>
    <w:rsid w:val="00895BA8"/>
    <w:rsid w:val="008A2F4D"/>
    <w:rsid w:val="008C42C7"/>
    <w:rsid w:val="008D7E91"/>
    <w:rsid w:val="008E5027"/>
    <w:rsid w:val="008E6474"/>
    <w:rsid w:val="008E7DD5"/>
    <w:rsid w:val="00905407"/>
    <w:rsid w:val="00914B8E"/>
    <w:rsid w:val="00925619"/>
    <w:rsid w:val="00930FC9"/>
    <w:rsid w:val="00936A03"/>
    <w:rsid w:val="009660DF"/>
    <w:rsid w:val="0098791E"/>
    <w:rsid w:val="009902F6"/>
    <w:rsid w:val="00993A22"/>
    <w:rsid w:val="00993E93"/>
    <w:rsid w:val="00995550"/>
    <w:rsid w:val="009E1315"/>
    <w:rsid w:val="009E50AE"/>
    <w:rsid w:val="00A206F5"/>
    <w:rsid w:val="00A45713"/>
    <w:rsid w:val="00A50099"/>
    <w:rsid w:val="00A51844"/>
    <w:rsid w:val="00A53383"/>
    <w:rsid w:val="00A633D8"/>
    <w:rsid w:val="00A90CBE"/>
    <w:rsid w:val="00AA1179"/>
    <w:rsid w:val="00AA6855"/>
    <w:rsid w:val="00AC55E4"/>
    <w:rsid w:val="00AC57D7"/>
    <w:rsid w:val="00AD4644"/>
    <w:rsid w:val="00AE0F00"/>
    <w:rsid w:val="00AE5DA2"/>
    <w:rsid w:val="00AF4BA8"/>
    <w:rsid w:val="00B01B9A"/>
    <w:rsid w:val="00B02760"/>
    <w:rsid w:val="00B075A9"/>
    <w:rsid w:val="00B076E8"/>
    <w:rsid w:val="00B13537"/>
    <w:rsid w:val="00B3719A"/>
    <w:rsid w:val="00B5104B"/>
    <w:rsid w:val="00B51258"/>
    <w:rsid w:val="00B53481"/>
    <w:rsid w:val="00B61FE3"/>
    <w:rsid w:val="00B66FF2"/>
    <w:rsid w:val="00B74623"/>
    <w:rsid w:val="00B75DB7"/>
    <w:rsid w:val="00B776B3"/>
    <w:rsid w:val="00B82C97"/>
    <w:rsid w:val="00B82CFF"/>
    <w:rsid w:val="00B935C7"/>
    <w:rsid w:val="00B954FB"/>
    <w:rsid w:val="00B9601A"/>
    <w:rsid w:val="00BB3086"/>
    <w:rsid w:val="00BB4364"/>
    <w:rsid w:val="00BB5C91"/>
    <w:rsid w:val="00BC6FDD"/>
    <w:rsid w:val="00BD77D7"/>
    <w:rsid w:val="00BE008A"/>
    <w:rsid w:val="00BE206E"/>
    <w:rsid w:val="00BE251F"/>
    <w:rsid w:val="00C02746"/>
    <w:rsid w:val="00C120CC"/>
    <w:rsid w:val="00C13EBB"/>
    <w:rsid w:val="00C22E34"/>
    <w:rsid w:val="00C250DA"/>
    <w:rsid w:val="00C31D5E"/>
    <w:rsid w:val="00C35437"/>
    <w:rsid w:val="00C46111"/>
    <w:rsid w:val="00C46C68"/>
    <w:rsid w:val="00C62E59"/>
    <w:rsid w:val="00C74DEE"/>
    <w:rsid w:val="00C936E2"/>
    <w:rsid w:val="00C97628"/>
    <w:rsid w:val="00CB0640"/>
    <w:rsid w:val="00CB2B5D"/>
    <w:rsid w:val="00CB325F"/>
    <w:rsid w:val="00CB3356"/>
    <w:rsid w:val="00CB659C"/>
    <w:rsid w:val="00CC0BA1"/>
    <w:rsid w:val="00CC56C3"/>
    <w:rsid w:val="00CC7A0C"/>
    <w:rsid w:val="00CE02E9"/>
    <w:rsid w:val="00CE7160"/>
    <w:rsid w:val="00CF1905"/>
    <w:rsid w:val="00CF304E"/>
    <w:rsid w:val="00D16C64"/>
    <w:rsid w:val="00D2152A"/>
    <w:rsid w:val="00D23BA0"/>
    <w:rsid w:val="00D2483B"/>
    <w:rsid w:val="00D400AA"/>
    <w:rsid w:val="00D41BF6"/>
    <w:rsid w:val="00D47825"/>
    <w:rsid w:val="00D87473"/>
    <w:rsid w:val="00DB08A1"/>
    <w:rsid w:val="00DC537F"/>
    <w:rsid w:val="00DD16BF"/>
    <w:rsid w:val="00DE1E3D"/>
    <w:rsid w:val="00DE41C2"/>
    <w:rsid w:val="00DE5277"/>
    <w:rsid w:val="00E27626"/>
    <w:rsid w:val="00E44366"/>
    <w:rsid w:val="00E519FD"/>
    <w:rsid w:val="00E544CB"/>
    <w:rsid w:val="00E5460D"/>
    <w:rsid w:val="00E552B1"/>
    <w:rsid w:val="00E562BB"/>
    <w:rsid w:val="00E57610"/>
    <w:rsid w:val="00E64C54"/>
    <w:rsid w:val="00E760E7"/>
    <w:rsid w:val="00E81109"/>
    <w:rsid w:val="00E83E5E"/>
    <w:rsid w:val="00E85D3E"/>
    <w:rsid w:val="00EB7E3A"/>
    <w:rsid w:val="00EC2919"/>
    <w:rsid w:val="00ED5DB3"/>
    <w:rsid w:val="00F021DD"/>
    <w:rsid w:val="00F03CDC"/>
    <w:rsid w:val="00F1636F"/>
    <w:rsid w:val="00F16597"/>
    <w:rsid w:val="00F20452"/>
    <w:rsid w:val="00F2314E"/>
    <w:rsid w:val="00F26EEF"/>
    <w:rsid w:val="00F37B39"/>
    <w:rsid w:val="00F70020"/>
    <w:rsid w:val="00F93968"/>
    <w:rsid w:val="00F956D1"/>
    <w:rsid w:val="00F978BB"/>
    <w:rsid w:val="00FB2D3A"/>
    <w:rsid w:val="00FB53A7"/>
    <w:rsid w:val="00FB75A9"/>
    <w:rsid w:val="00FD38DB"/>
    <w:rsid w:val="00FD4B2C"/>
    <w:rsid w:val="00FD544A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071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1D77A7"/>
    <w:pPr>
      <w:keepNext/>
      <w:widowControl w:val="0"/>
      <w:tabs>
        <w:tab w:val="left" w:pos="851"/>
        <w:tab w:val="left" w:pos="1559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D77A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7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7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D7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1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F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FC9"/>
    <w:pPr>
      <w:tabs>
        <w:tab w:val="center" w:pos="4153"/>
        <w:tab w:val="right" w:pos="8306"/>
      </w:tabs>
    </w:pPr>
  </w:style>
  <w:style w:type="paragraph" w:customStyle="1" w:styleId="RAEAddress">
    <w:name w:val="RAE Address"/>
    <w:basedOn w:val="Normal"/>
    <w:rsid w:val="00930FC9"/>
    <w:pPr>
      <w:framePr w:w="2552" w:h="2257" w:hRule="exact" w:wrap="auto" w:vAnchor="page" w:hAnchor="page" w:x="9022" w:y="1328"/>
      <w:widowControl w:val="0"/>
      <w:spacing w:line="200" w:lineRule="exact"/>
    </w:pPr>
    <w:rPr>
      <w:sz w:val="16"/>
      <w:szCs w:val="16"/>
    </w:rPr>
  </w:style>
  <w:style w:type="table" w:styleId="TableGrid">
    <w:name w:val="Table Grid"/>
    <w:basedOn w:val="TableNormal"/>
    <w:rsid w:val="00C62E59"/>
    <w:pPr>
      <w:widowControl w:val="0"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D77A7"/>
    <w:pPr>
      <w:ind w:left="-18" w:firstLine="18"/>
    </w:pPr>
    <w:rPr>
      <w:b/>
      <w:szCs w:val="20"/>
    </w:rPr>
  </w:style>
  <w:style w:type="paragraph" w:styleId="BodyTextIndent2">
    <w:name w:val="Body Text Indent 2"/>
    <w:basedOn w:val="Normal"/>
    <w:rsid w:val="001D77A7"/>
    <w:pPr>
      <w:ind w:left="-18"/>
    </w:pPr>
    <w:rPr>
      <w:b/>
      <w:szCs w:val="20"/>
    </w:rPr>
  </w:style>
  <w:style w:type="paragraph" w:styleId="BodyText2">
    <w:name w:val="Body Text 2"/>
    <w:basedOn w:val="Normal"/>
    <w:rsid w:val="001D77A7"/>
    <w:pPr>
      <w:ind w:right="-288"/>
      <w:jc w:val="right"/>
    </w:pPr>
    <w:rPr>
      <w:b/>
      <w:szCs w:val="20"/>
    </w:rPr>
  </w:style>
  <w:style w:type="paragraph" w:styleId="BodyText">
    <w:name w:val="Body Text"/>
    <w:basedOn w:val="Normal"/>
    <w:rsid w:val="001D77A7"/>
    <w:pPr>
      <w:spacing w:after="220" w:line="220" w:lineRule="atLeast"/>
      <w:ind w:left="1080"/>
    </w:pPr>
    <w:rPr>
      <w:sz w:val="20"/>
      <w:szCs w:val="20"/>
    </w:rPr>
  </w:style>
  <w:style w:type="paragraph" w:styleId="DocumentMap">
    <w:name w:val="Document Map"/>
    <w:basedOn w:val="Normal"/>
    <w:semiHidden/>
    <w:rsid w:val="000840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218CD"/>
    <w:rPr>
      <w:color w:val="0000FF"/>
      <w:u w:val="single"/>
    </w:rPr>
  </w:style>
  <w:style w:type="paragraph" w:styleId="BalloonText">
    <w:name w:val="Balloon Text"/>
    <w:basedOn w:val="Normal"/>
    <w:semiHidden/>
    <w:rsid w:val="004C16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314E"/>
    <w:rPr>
      <w:sz w:val="16"/>
      <w:szCs w:val="16"/>
    </w:rPr>
  </w:style>
  <w:style w:type="paragraph" w:styleId="CommentText">
    <w:name w:val="annotation text"/>
    <w:basedOn w:val="Normal"/>
    <w:semiHidden/>
    <w:rsid w:val="00F2314E"/>
    <w:rPr>
      <w:sz w:val="20"/>
      <w:szCs w:val="20"/>
    </w:rPr>
  </w:style>
  <w:style w:type="paragraph" w:styleId="FootnoteText">
    <w:name w:val="footnote text"/>
    <w:basedOn w:val="Normal"/>
    <w:semiHidden/>
    <w:rsid w:val="00351862"/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351862"/>
    <w:pPr>
      <w:widowControl w:val="0"/>
      <w:jc w:val="center"/>
    </w:pPr>
    <w:rPr>
      <w:rFonts w:ascii="Times New Roman" w:hAnsi="Times New Roman"/>
      <w:b/>
      <w:sz w:val="32"/>
      <w:szCs w:val="20"/>
      <w:lang w:eastAsia="en-GB"/>
    </w:rPr>
  </w:style>
  <w:style w:type="character" w:styleId="FootnoteReference">
    <w:name w:val="footnote reference"/>
    <w:semiHidden/>
    <w:rsid w:val="003518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INISIKH\Application%20Data\Microsoft\Templates\RAEng%20Stationery\Letterhead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0585F-EE1D-44C5-9F18-B490C08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Letterhead_logo</Template>
  <TotalTime>3</TotalTime>
  <Pages>4</Pages>
  <Words>456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FOR PROPOSERS</vt:lpstr>
    </vt:vector>
  </TitlesOfParts>
  <Company>Royal Academy of Engineering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PROPOSERS</dc:title>
  <dc:creator>Hakan Altinisik</dc:creator>
  <cp:lastModifiedBy>user3</cp:lastModifiedBy>
  <cp:revision>3</cp:revision>
  <cp:lastPrinted>2017-11-01T15:09:00Z</cp:lastPrinted>
  <dcterms:created xsi:type="dcterms:W3CDTF">2021-02-15T13:34:00Z</dcterms:created>
  <dcterms:modified xsi:type="dcterms:W3CDTF">2021-02-15T13:35:00Z</dcterms:modified>
</cp:coreProperties>
</file>